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1" w:rsidRDefault="00EE756D">
      <w:pPr>
        <w:jc w:val="center"/>
        <w:rPr>
          <w:sz w:val="32"/>
        </w:rPr>
      </w:pPr>
      <w:r>
        <w:rPr>
          <w:noProof/>
        </w:rPr>
        <w:drawing>
          <wp:anchor distT="0" distB="0" distL="114935" distR="114935" simplePos="0" relativeHeight="2516730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830070" cy="1602105"/>
            <wp:effectExtent l="19050" t="0" r="0" b="0"/>
            <wp:wrapTight wrapText="bothSides">
              <wp:wrapPolygon edited="0">
                <wp:start x="-225" y="0"/>
                <wp:lineTo x="-225" y="21317"/>
                <wp:lineTo x="21585" y="21317"/>
                <wp:lineTo x="21585" y="0"/>
                <wp:lineTo x="-225" y="0"/>
              </wp:wrapPolygon>
            </wp:wrapTight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602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B0571">
        <w:rPr>
          <w:sz w:val="32"/>
        </w:rPr>
        <w:t>WYDZIAŁ SZKOLENIA</w:t>
      </w:r>
    </w:p>
    <w:p w:rsidR="009B0571" w:rsidRDefault="009B0571">
      <w:pPr>
        <w:jc w:val="center"/>
        <w:rPr>
          <w:sz w:val="32"/>
        </w:rPr>
      </w:pPr>
      <w:r>
        <w:rPr>
          <w:sz w:val="32"/>
        </w:rPr>
        <w:t>LUBUSKIEGO ZWIĄZKU PIŁKI NOŻNEJ</w:t>
      </w:r>
    </w:p>
    <w:p w:rsidR="009B0571" w:rsidRDefault="009B0571">
      <w:pPr>
        <w:pStyle w:val="TableNormal1"/>
        <w:jc w:val="center"/>
        <w:rPr>
          <w:b/>
          <w:bCs/>
        </w:rPr>
      </w:pPr>
      <w:r>
        <w:rPr>
          <w:b/>
          <w:bCs/>
        </w:rPr>
        <w:t>Zielona Góra ul. Ptasia 2a</w:t>
      </w:r>
    </w:p>
    <w:p w:rsidR="009B0571" w:rsidRDefault="009B0571">
      <w:pPr>
        <w:pStyle w:val="TableNormal1"/>
        <w:jc w:val="center"/>
        <w:rPr>
          <w:b/>
          <w:bCs/>
        </w:rPr>
      </w:pPr>
    </w:p>
    <w:p w:rsidR="009B0571" w:rsidRDefault="009B0571">
      <w:pPr>
        <w:pStyle w:val="TableNormal1"/>
        <w:jc w:val="center"/>
        <w:rPr>
          <w:b/>
          <w:bCs/>
        </w:rPr>
      </w:pPr>
    </w:p>
    <w:p w:rsidR="009B0571" w:rsidRDefault="009B0571" w:rsidP="00A97B51">
      <w:pPr>
        <w:pStyle w:val="TableNormal1"/>
        <w:ind w:left="1416"/>
        <w:rPr>
          <w:b/>
          <w:bCs/>
          <w:sz w:val="28"/>
        </w:rPr>
      </w:pPr>
      <w:r>
        <w:rPr>
          <w:b/>
          <w:bCs/>
          <w:sz w:val="28"/>
        </w:rPr>
        <w:t xml:space="preserve">PRAKTYKA TRENERSKA KURSU NA DYPLOM </w:t>
      </w:r>
      <w:r>
        <w:rPr>
          <w:b/>
          <w:bCs/>
          <w:sz w:val="28"/>
        </w:rPr>
        <w:br/>
        <w:t xml:space="preserve">                                   UEFA B</w:t>
      </w:r>
    </w:p>
    <w:p w:rsidR="009B0571" w:rsidRDefault="009B0571">
      <w:pPr>
        <w:pStyle w:val="TableNormal1"/>
        <w:jc w:val="center"/>
        <w:rPr>
          <w:b/>
          <w:bCs/>
        </w:rPr>
      </w:pPr>
    </w:p>
    <w:p w:rsidR="009B0571" w:rsidRDefault="009B0571">
      <w:pPr>
        <w:pStyle w:val="TableNormal1"/>
        <w:spacing w:line="480" w:lineRule="auto"/>
        <w:rPr>
          <w:b/>
          <w:bCs/>
        </w:rPr>
      </w:pPr>
      <w:r>
        <w:rPr>
          <w:b/>
          <w:bCs/>
        </w:rPr>
        <w:t>NAZWISKO I IMIĘ KURSANTA:..........................................................................................</w:t>
      </w:r>
    </w:p>
    <w:p w:rsidR="009B0571" w:rsidRDefault="009B0571">
      <w:pPr>
        <w:pStyle w:val="TableNormal1"/>
        <w:spacing w:line="480" w:lineRule="auto"/>
        <w:rPr>
          <w:b/>
          <w:bCs/>
        </w:rPr>
      </w:pPr>
      <w:r>
        <w:rPr>
          <w:b/>
          <w:bCs/>
        </w:rPr>
        <w:t>DATA ODBYWANIA PRAKTYKI:........................................................................................</w:t>
      </w:r>
    </w:p>
    <w:p w:rsidR="009B0571" w:rsidRDefault="009B0571">
      <w:pPr>
        <w:pStyle w:val="TableNormal1"/>
        <w:spacing w:line="480" w:lineRule="auto"/>
        <w:rPr>
          <w:b/>
          <w:bCs/>
        </w:rPr>
      </w:pPr>
      <w:r>
        <w:rPr>
          <w:b/>
          <w:bCs/>
        </w:rPr>
        <w:t>MIEJSCE ODBYWANIA PRAKTYKI:..................................................................................</w:t>
      </w:r>
    </w:p>
    <w:p w:rsidR="009B0571" w:rsidRDefault="009B0571">
      <w:pPr>
        <w:pStyle w:val="TableNormal1"/>
        <w:spacing w:line="360" w:lineRule="auto"/>
        <w:rPr>
          <w:b/>
          <w:bCs/>
        </w:rPr>
      </w:pPr>
      <w:r>
        <w:rPr>
          <w:b/>
          <w:bCs/>
        </w:rPr>
        <w:t>OPIEKUN PRAKTYKI:............................................................................................................</w:t>
      </w:r>
    </w:p>
    <w:p w:rsidR="009B0571" w:rsidRDefault="009B0571">
      <w:pPr>
        <w:pStyle w:val="TableNormal1"/>
        <w:spacing w:line="360" w:lineRule="auto"/>
        <w:rPr>
          <w:b/>
          <w:bCs/>
        </w:rPr>
      </w:pPr>
      <w:r>
        <w:rPr>
          <w:b/>
          <w:bCs/>
        </w:rPr>
        <w:t>KLASA TRENERSKA OPIEKUNA:.....................................</w:t>
      </w:r>
    </w:p>
    <w:p w:rsidR="009B0571" w:rsidRDefault="009B0571">
      <w:pPr>
        <w:pStyle w:val="TableNormal1"/>
        <w:spacing w:line="480" w:lineRule="auto"/>
        <w:rPr>
          <w:b/>
          <w:bCs/>
        </w:rPr>
      </w:pPr>
    </w:p>
    <w:p w:rsidR="009B0571" w:rsidRDefault="009B0571">
      <w:pPr>
        <w:pStyle w:val="TableNormal1"/>
        <w:spacing w:line="480" w:lineRule="auto"/>
        <w:rPr>
          <w:b/>
          <w:bCs/>
        </w:rPr>
      </w:pPr>
      <w:r>
        <w:rPr>
          <w:b/>
          <w:bCs/>
        </w:rPr>
        <w:t>WYMIAR GODZIN PRAKTYKI: 15 H</w:t>
      </w:r>
    </w:p>
    <w:p w:rsidR="009B0571" w:rsidRDefault="009B0571">
      <w:pPr>
        <w:pStyle w:val="TableNormal1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Organizacja i funkcjonowanie klubu sportowego – 2H</w:t>
      </w:r>
    </w:p>
    <w:p w:rsidR="009B0571" w:rsidRDefault="009B0571">
      <w:pPr>
        <w:pStyle w:val="TableNormal1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Hospitacja zajęć treningowych grupy: </w:t>
      </w:r>
      <w:r w:rsidRPr="008E61E9">
        <w:rPr>
          <w:bCs/>
        </w:rPr>
        <w:t>F – D / C – A / Seniorzy / 3 x 2 H</w:t>
      </w:r>
      <w:r>
        <w:rPr>
          <w:b/>
          <w:bCs/>
        </w:rPr>
        <w:t xml:space="preserve"> = 6 H</w:t>
      </w:r>
    </w:p>
    <w:p w:rsidR="009B0571" w:rsidRDefault="009B0571">
      <w:pPr>
        <w:pStyle w:val="TableNormal1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Asystowanie podczas prowadzenie zajęć – 3H</w:t>
      </w:r>
    </w:p>
    <w:p w:rsidR="009B0571" w:rsidRDefault="009B0571">
      <w:pPr>
        <w:pStyle w:val="TableNormal1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Samodzielne prowadzenie zajęć – 2H</w:t>
      </w:r>
    </w:p>
    <w:p w:rsidR="009B0571" w:rsidRDefault="009B0571">
      <w:pPr>
        <w:pStyle w:val="TableNormal1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Obserwacja zawodów ligowych – 2H</w:t>
      </w:r>
    </w:p>
    <w:p w:rsidR="009B0571" w:rsidRDefault="009B0571">
      <w:pPr>
        <w:pStyle w:val="TableNormal1"/>
        <w:rPr>
          <w:b/>
          <w:bCs/>
        </w:rPr>
      </w:pPr>
      <w:r>
        <w:rPr>
          <w:b/>
          <w:bCs/>
        </w:rPr>
        <w:t>I. Cele praktyki:</w:t>
      </w:r>
    </w:p>
    <w:p w:rsidR="009B0571" w:rsidRDefault="009B0571">
      <w:pPr>
        <w:pStyle w:val="TableNormal1"/>
        <w:numPr>
          <w:ilvl w:val="0"/>
          <w:numId w:val="3"/>
        </w:numPr>
      </w:pPr>
      <w:r>
        <w:t>Zapoznanie się z funkcjonowaniem klubu.</w:t>
      </w:r>
    </w:p>
    <w:p w:rsidR="009B0571" w:rsidRDefault="009B0571">
      <w:pPr>
        <w:pStyle w:val="TableNormal1"/>
        <w:numPr>
          <w:ilvl w:val="0"/>
          <w:numId w:val="3"/>
        </w:numPr>
      </w:pPr>
      <w:r>
        <w:t>Zapoznanie się ze strukturą organizacyjną klubu</w:t>
      </w:r>
    </w:p>
    <w:p w:rsidR="009B0571" w:rsidRDefault="009B0571">
      <w:pPr>
        <w:pStyle w:val="TableNormal1"/>
        <w:numPr>
          <w:ilvl w:val="0"/>
          <w:numId w:val="3"/>
        </w:numPr>
      </w:pPr>
      <w:r>
        <w:t>Uczestnictwo w procesie treningowym i w zawodach sportowych</w:t>
      </w:r>
    </w:p>
    <w:p w:rsidR="009B0571" w:rsidRDefault="009B0571">
      <w:pPr>
        <w:pStyle w:val="TableNormal1"/>
        <w:numPr>
          <w:ilvl w:val="0"/>
          <w:numId w:val="3"/>
        </w:numPr>
      </w:pPr>
      <w:r>
        <w:t>Budowanie warsztatu pracy poprzez hospitowanie, asystowanie oraz samodzielne prowadzenie jednostek treningowych.</w:t>
      </w:r>
    </w:p>
    <w:p w:rsidR="009B0571" w:rsidRDefault="009B0571">
      <w:pPr>
        <w:pStyle w:val="TableNormal1"/>
        <w:numPr>
          <w:ilvl w:val="0"/>
          <w:numId w:val="3"/>
        </w:numPr>
      </w:pPr>
      <w:r>
        <w:t>Poznanie sposobów planowania i prowadzenie jednostek treningowych.</w:t>
      </w:r>
    </w:p>
    <w:p w:rsidR="009B0571" w:rsidRDefault="009B0571">
      <w:pPr>
        <w:pStyle w:val="TableNormal1"/>
        <w:numPr>
          <w:ilvl w:val="0"/>
          <w:numId w:val="3"/>
        </w:numPr>
      </w:pPr>
      <w:r>
        <w:t>Zapoznanie się z metodami kontroli procesu treningowego stosowanymi w klubie.</w:t>
      </w:r>
    </w:p>
    <w:p w:rsidR="009B0571" w:rsidRDefault="009B0571">
      <w:pPr>
        <w:pStyle w:val="TableNormal1"/>
        <w:numPr>
          <w:ilvl w:val="0"/>
          <w:numId w:val="3"/>
        </w:numPr>
        <w:rPr>
          <w:b/>
          <w:bCs/>
        </w:rPr>
      </w:pPr>
      <w:r>
        <w:t>Umiejętność prowadzenia obserwacji zawodów sportowych i analizy otrzymanych danych.</w:t>
      </w:r>
    </w:p>
    <w:p w:rsidR="009B0571" w:rsidRDefault="009B0571">
      <w:pPr>
        <w:pStyle w:val="TableNormal1"/>
        <w:ind w:left="360"/>
        <w:rPr>
          <w:b/>
          <w:bCs/>
        </w:rPr>
      </w:pPr>
    </w:p>
    <w:p w:rsidR="009B0571" w:rsidRDefault="009B0571">
      <w:pPr>
        <w:pStyle w:val="TableNormal1"/>
        <w:rPr>
          <w:b/>
          <w:bCs/>
        </w:rPr>
      </w:pPr>
      <w:r>
        <w:rPr>
          <w:b/>
          <w:bCs/>
        </w:rPr>
        <w:t>II. Zadania do realizacji:</w:t>
      </w:r>
    </w:p>
    <w:p w:rsidR="009B0571" w:rsidRDefault="009B0571">
      <w:pPr>
        <w:pStyle w:val="TableNormal1"/>
        <w:numPr>
          <w:ilvl w:val="0"/>
          <w:numId w:val="4"/>
        </w:numPr>
      </w:pPr>
      <w:r>
        <w:t>Wykonanie sprawozdania dotyczącego struktury i zasad funkcjonowania klubu, bazy materialnej oraz zaplecza sportowego.</w:t>
      </w:r>
    </w:p>
    <w:p w:rsidR="009B0571" w:rsidRDefault="009B0571">
      <w:pPr>
        <w:pStyle w:val="TableNormal1"/>
        <w:numPr>
          <w:ilvl w:val="0"/>
          <w:numId w:val="4"/>
        </w:numPr>
      </w:pPr>
      <w:r>
        <w:t>Zaznajomienie z aspektami pracy trenera:</w:t>
      </w:r>
    </w:p>
    <w:p w:rsidR="009B0571" w:rsidRDefault="009B0571">
      <w:pPr>
        <w:pStyle w:val="TableNormal1"/>
        <w:numPr>
          <w:ilvl w:val="1"/>
          <w:numId w:val="4"/>
        </w:numPr>
      </w:pPr>
      <w:r>
        <w:t>planowanie i realizacja szkolenia</w:t>
      </w:r>
    </w:p>
    <w:p w:rsidR="009B0571" w:rsidRDefault="009B0571">
      <w:pPr>
        <w:pStyle w:val="TableNormal1"/>
        <w:numPr>
          <w:ilvl w:val="1"/>
          <w:numId w:val="4"/>
        </w:numPr>
      </w:pPr>
      <w:r>
        <w:t>formułowanie celów szkolenia</w:t>
      </w:r>
    </w:p>
    <w:p w:rsidR="009B0571" w:rsidRDefault="009B0571">
      <w:pPr>
        <w:pStyle w:val="TableNormal1"/>
        <w:numPr>
          <w:ilvl w:val="1"/>
          <w:numId w:val="4"/>
        </w:numPr>
      </w:pPr>
      <w:r>
        <w:t>prowadzenie dokumentacji procesu treningowego</w:t>
      </w:r>
    </w:p>
    <w:p w:rsidR="009B0571" w:rsidRDefault="009B0571">
      <w:pPr>
        <w:pStyle w:val="TableNormal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Zapoznanie się z metodami pracy trenera:</w:t>
      </w:r>
    </w:p>
    <w:p w:rsidR="009B0571" w:rsidRDefault="009B0571">
      <w:pPr>
        <w:pStyle w:val="TableNormal1"/>
        <w:numPr>
          <w:ilvl w:val="1"/>
          <w:numId w:val="4"/>
        </w:numPr>
        <w:tabs>
          <w:tab w:val="left" w:pos="3021"/>
        </w:tabs>
      </w:pPr>
      <w:r>
        <w:t>preferowany model kierowania procesem szkolenia</w:t>
      </w:r>
    </w:p>
    <w:p w:rsidR="009B0571" w:rsidRDefault="009B0571">
      <w:pPr>
        <w:pStyle w:val="TableNormal1"/>
        <w:numPr>
          <w:ilvl w:val="1"/>
          <w:numId w:val="4"/>
        </w:numPr>
      </w:pPr>
      <w:r>
        <w:t>sposoby egzekwowania realizacji wyznaczonych zadań treningowych</w:t>
      </w:r>
    </w:p>
    <w:p w:rsidR="009B0571" w:rsidRDefault="009B0571">
      <w:pPr>
        <w:pStyle w:val="TableNormal1"/>
        <w:numPr>
          <w:ilvl w:val="1"/>
          <w:numId w:val="4"/>
        </w:numPr>
        <w:rPr>
          <w:b/>
          <w:bCs/>
        </w:rPr>
      </w:pPr>
      <w:r>
        <w:t xml:space="preserve">kierowanie zespołem sportowym podczas zawodów </w:t>
      </w:r>
    </w:p>
    <w:p w:rsidR="009B0571" w:rsidRDefault="009B0571">
      <w:pPr>
        <w:pStyle w:val="TableNormal1"/>
        <w:ind w:left="1080"/>
        <w:rPr>
          <w:b/>
          <w:bCs/>
        </w:rPr>
      </w:pPr>
    </w:p>
    <w:p w:rsidR="009B0571" w:rsidRDefault="009B0571">
      <w:pPr>
        <w:pStyle w:val="TableNormal1"/>
        <w:rPr>
          <w:b/>
          <w:bCs/>
        </w:rPr>
      </w:pPr>
      <w:r>
        <w:rPr>
          <w:b/>
          <w:bCs/>
        </w:rPr>
        <w:lastRenderedPageBreak/>
        <w:t>II. Obowiązki kursanta podczas praktyki:</w:t>
      </w:r>
    </w:p>
    <w:p w:rsidR="009B0571" w:rsidRDefault="009B0571">
      <w:pPr>
        <w:pStyle w:val="TableNormal1"/>
        <w:numPr>
          <w:ilvl w:val="0"/>
          <w:numId w:val="5"/>
        </w:numPr>
      </w:pPr>
      <w:r>
        <w:t>Wykazanie się nienaganną postawą</w:t>
      </w:r>
    </w:p>
    <w:p w:rsidR="009B0571" w:rsidRDefault="009B0571">
      <w:pPr>
        <w:pStyle w:val="TableNormal1"/>
        <w:numPr>
          <w:ilvl w:val="0"/>
          <w:numId w:val="5"/>
        </w:numPr>
      </w:pPr>
      <w:r>
        <w:t>Realizacja zadań i celów praktyki</w:t>
      </w:r>
    </w:p>
    <w:p w:rsidR="009B0571" w:rsidRDefault="009B0571">
      <w:pPr>
        <w:pStyle w:val="TableNormal1"/>
        <w:numPr>
          <w:ilvl w:val="0"/>
          <w:numId w:val="5"/>
        </w:numPr>
      </w:pPr>
      <w:r>
        <w:t>Systematyczne prowadzenie dokumentacji</w:t>
      </w:r>
    </w:p>
    <w:p w:rsidR="009B0571" w:rsidRDefault="009B0571">
      <w:pPr>
        <w:pStyle w:val="TableNormal1"/>
        <w:numPr>
          <w:ilvl w:val="0"/>
          <w:numId w:val="5"/>
        </w:numPr>
      </w:pPr>
      <w:r>
        <w:t>Przedłożenie kierownikowi kursu kompletnej dokumentacji praktyki po jej zakończeniu.</w:t>
      </w:r>
    </w:p>
    <w:p w:rsidR="009B0571" w:rsidRDefault="009B0571">
      <w:pPr>
        <w:pStyle w:val="TableNormal1"/>
        <w:ind w:left="360"/>
      </w:pPr>
    </w:p>
    <w:p w:rsidR="009B0571" w:rsidRDefault="009B0571">
      <w:pPr>
        <w:pStyle w:val="TableNormal1"/>
        <w:rPr>
          <w:b/>
          <w:bCs/>
        </w:rPr>
      </w:pPr>
      <w:r>
        <w:rPr>
          <w:b/>
          <w:bCs/>
        </w:rPr>
        <w:t>III. Prowadzenie dokumentacji praktyki:</w:t>
      </w:r>
    </w:p>
    <w:p w:rsidR="009B0571" w:rsidRDefault="009B0571">
      <w:pPr>
        <w:pStyle w:val="TableNormal1"/>
        <w:numPr>
          <w:ilvl w:val="0"/>
          <w:numId w:val="6"/>
        </w:numPr>
      </w:pPr>
      <w:r>
        <w:t>Sporządzenie planu praktyki</w:t>
      </w:r>
    </w:p>
    <w:p w:rsidR="009B0571" w:rsidRDefault="009B0571">
      <w:pPr>
        <w:pStyle w:val="TableNormal1"/>
        <w:numPr>
          <w:ilvl w:val="0"/>
          <w:numId w:val="6"/>
        </w:numPr>
      </w:pPr>
      <w:r>
        <w:t>Sporządzenie protokołów hospitacji zajęć na załączonym wzorze</w:t>
      </w:r>
    </w:p>
    <w:p w:rsidR="009B0571" w:rsidRDefault="009B0571">
      <w:pPr>
        <w:pStyle w:val="TableNormal1"/>
        <w:numPr>
          <w:ilvl w:val="0"/>
          <w:numId w:val="6"/>
        </w:numPr>
      </w:pPr>
      <w:r>
        <w:t>Opracowanie konspektów jednostek treningowych za załączonym wzorze.</w:t>
      </w:r>
    </w:p>
    <w:p w:rsidR="009B0571" w:rsidRDefault="009B0571">
      <w:pPr>
        <w:pStyle w:val="TableNormal1"/>
        <w:numPr>
          <w:ilvl w:val="0"/>
          <w:numId w:val="6"/>
        </w:numPr>
      </w:pPr>
      <w:r>
        <w:t>Pisemne sprawozdanie z realizacji celów i zadań praktyki.</w:t>
      </w:r>
    </w:p>
    <w:p w:rsidR="009B0571" w:rsidRDefault="009B0571">
      <w:pPr>
        <w:pStyle w:val="TableNormal1"/>
        <w:ind w:left="360"/>
      </w:pPr>
    </w:p>
    <w:p w:rsidR="009B0571" w:rsidRDefault="009B0571">
      <w:pPr>
        <w:pStyle w:val="TableNormal1"/>
        <w:rPr>
          <w:b/>
          <w:bCs/>
        </w:rPr>
      </w:pPr>
      <w:r>
        <w:rPr>
          <w:b/>
          <w:bCs/>
        </w:rPr>
        <w:t>IV. Kryteria zaliczenia praktyki:</w:t>
      </w:r>
    </w:p>
    <w:p w:rsidR="009B0571" w:rsidRDefault="009B0571">
      <w:pPr>
        <w:pStyle w:val="TableNormal1"/>
        <w:numPr>
          <w:ilvl w:val="0"/>
          <w:numId w:val="7"/>
        </w:numPr>
      </w:pPr>
      <w:r>
        <w:t>Odbycie praktyki w terminie uzgodnionym z Kierownikiem Kursu.</w:t>
      </w:r>
    </w:p>
    <w:p w:rsidR="009B0571" w:rsidRDefault="009B0571">
      <w:pPr>
        <w:pStyle w:val="TableNormal1"/>
        <w:numPr>
          <w:ilvl w:val="0"/>
          <w:numId w:val="7"/>
        </w:numPr>
      </w:pPr>
      <w:r>
        <w:t>Wykonanie i złożenie dokumentacji z realizacji zadań praktyki.</w:t>
      </w:r>
    </w:p>
    <w:p w:rsidR="009B0571" w:rsidRDefault="009B0571">
      <w:pPr>
        <w:pStyle w:val="TableNormal1"/>
        <w:numPr>
          <w:ilvl w:val="0"/>
          <w:numId w:val="7"/>
        </w:numPr>
      </w:pPr>
      <w:r>
        <w:t>Uzyskanie pozytywnej oceny wystawionej przez trenera – opiekuna klubowego</w:t>
      </w:r>
    </w:p>
    <w:p w:rsidR="009B0571" w:rsidRDefault="009B0571">
      <w:pPr>
        <w:pStyle w:val="TableNormal1"/>
        <w:numPr>
          <w:ilvl w:val="0"/>
          <w:numId w:val="7"/>
        </w:numPr>
      </w:pPr>
      <w:r>
        <w:t>Uzyskanie pozytywnej oceny wystawionej przez Kierownika Kursu</w:t>
      </w:r>
    </w:p>
    <w:p w:rsidR="009B0571" w:rsidRDefault="009B0571">
      <w:pPr>
        <w:pStyle w:val="TableNormal1"/>
        <w:ind w:left="360"/>
      </w:pPr>
    </w:p>
    <w:p w:rsidR="009B0571" w:rsidRDefault="009B0571">
      <w:pPr>
        <w:ind w:firstLine="708"/>
        <w:sectPr w:rsidR="009B0571" w:rsidSect="00A97B51">
          <w:type w:val="continuous"/>
          <w:pgSz w:w="11905" w:h="16837"/>
          <w:pgMar w:top="719" w:right="1417" w:bottom="899" w:left="1417" w:header="1418" w:footer="1418" w:gutter="0"/>
          <w:cols w:space="708"/>
          <w:docGrid w:linePitch="360"/>
        </w:sectPr>
      </w:pPr>
    </w:p>
    <w:p w:rsidR="009B0571" w:rsidRDefault="009B0571">
      <w:pPr>
        <w:rPr>
          <w:sz w:val="16"/>
        </w:rPr>
      </w:pPr>
      <w:r>
        <w:rPr>
          <w:sz w:val="16"/>
        </w:rPr>
        <w:t>PIECZĘĆ KLUBU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TERMIN PRAKTYKI</w:t>
      </w:r>
      <w:r>
        <w:rPr>
          <w:sz w:val="16"/>
        </w:rPr>
        <w:t>:.............................................</w:t>
      </w:r>
    </w:p>
    <w:p w:rsidR="009B0571" w:rsidRDefault="009B0571">
      <w:pPr>
        <w:rPr>
          <w:sz w:val="16"/>
        </w:rPr>
      </w:pPr>
    </w:p>
    <w:p w:rsidR="009B0571" w:rsidRDefault="009B0571">
      <w:pPr>
        <w:rPr>
          <w:sz w:val="16"/>
        </w:rPr>
      </w:pPr>
    </w:p>
    <w:p w:rsidR="009B0571" w:rsidRDefault="009B0571">
      <w:pPr>
        <w:jc w:val="center"/>
      </w:pPr>
    </w:p>
    <w:p w:rsidR="009B0571" w:rsidRDefault="009B0571">
      <w:pPr>
        <w:pStyle w:val="Nagwek2"/>
      </w:pPr>
      <w:r>
        <w:t>PLAN PRAKTYKI  KURSU NA DYPLOM UEFA B</w:t>
      </w:r>
    </w:p>
    <w:p w:rsidR="009B0571" w:rsidRDefault="009B057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"/>
        <w:gridCol w:w="1197"/>
        <w:gridCol w:w="1254"/>
        <w:gridCol w:w="3249"/>
        <w:gridCol w:w="988"/>
        <w:gridCol w:w="1520"/>
      </w:tblGrid>
      <w:tr w:rsidR="009B0571">
        <w:trPr>
          <w:trHeight w:val="1070"/>
        </w:trPr>
        <w:tc>
          <w:tcPr>
            <w:tcW w:w="912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254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3249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ZAJĘĆ</w:t>
            </w:r>
          </w:p>
        </w:tc>
        <w:tc>
          <w:tcPr>
            <w:tcW w:w="988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ILOŚC ZAJĘĆ</w:t>
            </w:r>
          </w:p>
        </w:tc>
        <w:tc>
          <w:tcPr>
            <w:tcW w:w="1520" w:type="dxa"/>
            <w:vAlign w:val="center"/>
          </w:tcPr>
          <w:p w:rsidR="009B0571" w:rsidRDefault="009B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>
            <w:pPr>
              <w:pStyle w:val="TableNormal1"/>
            </w:pPr>
          </w:p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  <w:tr w:rsidR="009B0571">
        <w:trPr>
          <w:trHeight w:val="1063"/>
        </w:trPr>
        <w:tc>
          <w:tcPr>
            <w:tcW w:w="912" w:type="dxa"/>
          </w:tcPr>
          <w:p w:rsidR="009B0571" w:rsidRDefault="009B0571"/>
        </w:tc>
        <w:tc>
          <w:tcPr>
            <w:tcW w:w="1197" w:type="dxa"/>
          </w:tcPr>
          <w:p w:rsidR="009B0571" w:rsidRDefault="009B0571"/>
        </w:tc>
        <w:tc>
          <w:tcPr>
            <w:tcW w:w="1254" w:type="dxa"/>
          </w:tcPr>
          <w:p w:rsidR="009B0571" w:rsidRDefault="009B0571"/>
        </w:tc>
        <w:tc>
          <w:tcPr>
            <w:tcW w:w="3249" w:type="dxa"/>
          </w:tcPr>
          <w:p w:rsidR="009B0571" w:rsidRDefault="009B0571"/>
        </w:tc>
        <w:tc>
          <w:tcPr>
            <w:tcW w:w="988" w:type="dxa"/>
          </w:tcPr>
          <w:p w:rsidR="009B0571" w:rsidRDefault="009B0571"/>
        </w:tc>
        <w:tc>
          <w:tcPr>
            <w:tcW w:w="1520" w:type="dxa"/>
          </w:tcPr>
          <w:p w:rsidR="009B0571" w:rsidRDefault="009B0571"/>
        </w:tc>
      </w:tr>
    </w:tbl>
    <w:p w:rsidR="009B0571" w:rsidRDefault="009B0571"/>
    <w:p w:rsidR="009B0571" w:rsidRDefault="009B0571"/>
    <w:p w:rsidR="009B0571" w:rsidRDefault="009B0571">
      <w:pPr>
        <w:ind w:left="4248" w:firstLine="708"/>
        <w:rPr>
          <w:sz w:val="16"/>
        </w:rPr>
      </w:pPr>
      <w:r>
        <w:rPr>
          <w:sz w:val="16"/>
        </w:rPr>
        <w:t>PODPIS TRENERA OPIEKUNA PRAKTYKI</w:t>
      </w:r>
    </w:p>
    <w:p w:rsidR="009B0571" w:rsidRDefault="009B0571">
      <w:pPr>
        <w:ind w:left="4248" w:firstLine="708"/>
        <w:rPr>
          <w:sz w:val="16"/>
        </w:rPr>
      </w:pPr>
    </w:p>
    <w:p w:rsidR="009B0571" w:rsidRDefault="009B0571">
      <w:pPr>
        <w:ind w:left="4248" w:firstLine="708"/>
        <w:sectPr w:rsidR="009B0571">
          <w:pgSz w:w="11905" w:h="16837" w:code="9"/>
          <w:pgMar w:top="1418" w:right="1418" w:bottom="1438" w:left="1418" w:header="1418" w:footer="1418" w:gutter="0"/>
          <w:cols w:space="708"/>
          <w:docGrid w:linePitch="360"/>
        </w:sectPr>
      </w:pPr>
      <w:r>
        <w:t>..............................................................</w:t>
      </w:r>
    </w:p>
    <w:p w:rsidR="009B0571" w:rsidRDefault="009B0571"/>
    <w:p w:rsidR="009B0571" w:rsidRDefault="009B0571">
      <w:pPr>
        <w:pStyle w:val="Nagwek3"/>
      </w:pPr>
      <w:r>
        <w:t>HOSPITACJA JEDNOSTKI TRENINGOWEJ</w:t>
      </w:r>
    </w:p>
    <w:p w:rsidR="009B0571" w:rsidRDefault="009B0571">
      <w:pPr>
        <w:jc w:val="center"/>
        <w:rPr>
          <w:b/>
          <w:bCs/>
        </w:rPr>
      </w:pPr>
      <w:r>
        <w:rPr>
          <w:b/>
          <w:bCs/>
        </w:rPr>
        <w:t>PIŁKA NOŻNA</w:t>
      </w:r>
    </w:p>
    <w:p w:rsidR="009B0571" w:rsidRDefault="009B0571">
      <w:pPr>
        <w:jc w:val="center"/>
        <w:rPr>
          <w:b/>
          <w:bCs/>
        </w:rPr>
      </w:pPr>
    </w:p>
    <w:p w:rsidR="009B0571" w:rsidRDefault="009B0571">
      <w:r>
        <w:t>GRUPA TRENINGOWA......................................................................DATA........................</w:t>
      </w:r>
    </w:p>
    <w:p w:rsidR="009B0571" w:rsidRDefault="009B0571">
      <w:r>
        <w:t>PROWADZĄCY.....................................................................................</w:t>
      </w:r>
    </w:p>
    <w:p w:rsidR="009B0571" w:rsidRDefault="009B0571">
      <w:r>
        <w:t>MIEJSCE ZAJĘĆ.............................................CZAS TRWANIA.......................................min</w:t>
      </w:r>
    </w:p>
    <w:p w:rsidR="009B0571" w:rsidRDefault="009B0571"/>
    <w:p w:rsidR="009B0571" w:rsidRDefault="009B0571">
      <w:pPr>
        <w:spacing w:line="360" w:lineRule="auto"/>
        <w:rPr>
          <w:b/>
          <w:bCs/>
        </w:rPr>
      </w:pPr>
      <w:r>
        <w:rPr>
          <w:b/>
          <w:bCs/>
        </w:rPr>
        <w:t>TEMAT ZAJĘĆ: .......................................................................................................................</w:t>
      </w:r>
    </w:p>
    <w:p w:rsidR="009B0571" w:rsidRDefault="009B0571">
      <w:pPr>
        <w:spacing w:line="360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</w:t>
      </w:r>
    </w:p>
    <w:p w:rsidR="009B0571" w:rsidRDefault="009B0571">
      <w:pPr>
        <w:rPr>
          <w:b/>
          <w:bCs/>
        </w:rPr>
      </w:pPr>
      <w:r>
        <w:rPr>
          <w:b/>
          <w:bCs/>
        </w:rPr>
        <w:t>Zadanie treningowe w zakresie:</w:t>
      </w:r>
    </w:p>
    <w:p w:rsidR="009B0571" w:rsidRDefault="009B0571">
      <w:pPr>
        <w:numPr>
          <w:ilvl w:val="0"/>
          <w:numId w:val="8"/>
        </w:numPr>
      </w:pPr>
      <w:r>
        <w:t>Umiejętności............................................................................................</w:t>
      </w:r>
    </w:p>
    <w:p w:rsidR="009B0571" w:rsidRDefault="009B0571" w:rsidP="00A97B51">
      <w:pPr>
        <w:ind w:left="360"/>
      </w:pPr>
    </w:p>
    <w:p w:rsidR="009B0571" w:rsidRDefault="009B0571" w:rsidP="00A97B51">
      <w:pPr>
        <w:numPr>
          <w:ilvl w:val="0"/>
          <w:numId w:val="8"/>
        </w:numPr>
        <w:rPr>
          <w:b/>
          <w:bCs/>
        </w:rPr>
      </w:pPr>
      <w:r>
        <w:t>Motoryczności.........................................................................................</w:t>
      </w:r>
    </w:p>
    <w:p w:rsidR="009B0571" w:rsidRDefault="009B0571" w:rsidP="00A97B51">
      <w:pPr>
        <w:rPr>
          <w:b/>
          <w:bCs/>
        </w:rPr>
      </w:pPr>
    </w:p>
    <w:p w:rsidR="009B0571" w:rsidRDefault="009B0571">
      <w:r>
        <w:rPr>
          <w:b/>
          <w:bCs/>
        </w:rPr>
        <w:t>Pomoce dydaktyczne</w:t>
      </w:r>
      <w:r>
        <w:t>..........................................................................................</w:t>
      </w:r>
    </w:p>
    <w:p w:rsidR="009B0571" w:rsidRDefault="009B0571">
      <w:r>
        <w:rPr>
          <w:b/>
          <w:bCs/>
        </w:rPr>
        <w:t>Metody</w:t>
      </w:r>
      <w:r>
        <w:t>................................................................................................................</w:t>
      </w:r>
    </w:p>
    <w:p w:rsidR="009B0571" w:rsidRDefault="009B0571">
      <w:r>
        <w:rPr>
          <w:b/>
          <w:bCs/>
        </w:rPr>
        <w:t>Formy</w:t>
      </w:r>
      <w:r>
        <w:t>..................................................................................................................</w:t>
      </w:r>
    </w:p>
    <w:p w:rsidR="009B0571" w:rsidRDefault="009B0571"/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4389"/>
        <w:gridCol w:w="912"/>
        <w:gridCol w:w="1140"/>
        <w:gridCol w:w="878"/>
        <w:gridCol w:w="1307"/>
      </w:tblGrid>
      <w:tr w:rsidR="009B0571">
        <w:trPr>
          <w:trHeight w:val="630"/>
        </w:trPr>
        <w:tc>
          <w:tcPr>
            <w:tcW w:w="570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TREŚC ZAJĘĆ</w:t>
            </w:r>
          </w:p>
          <w:p w:rsidR="009B0571" w:rsidRDefault="009B0571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(czynności trenera i zawodników)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CZAS TRWANIA</w:t>
            </w:r>
          </w:p>
        </w:tc>
        <w:tc>
          <w:tcPr>
            <w:tcW w:w="1140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ILOŚĆ POWTÓRZEŃ</w:t>
            </w:r>
          </w:p>
        </w:tc>
        <w:tc>
          <w:tcPr>
            <w:tcW w:w="878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INTENSYWSNOŚĆ</w:t>
            </w:r>
          </w:p>
        </w:tc>
        <w:tc>
          <w:tcPr>
            <w:tcW w:w="1307" w:type="dxa"/>
            <w:vAlign w:val="center"/>
          </w:tcPr>
          <w:p w:rsidR="009B0571" w:rsidRPr="00D11CDB" w:rsidRDefault="009B0571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</w:rPr>
              <w:t>UWAG</w:t>
            </w:r>
            <w:r>
              <w:rPr>
                <w:sz w:val="20"/>
                <w:szCs w:val="20"/>
              </w:rPr>
              <w:t>I</w:t>
            </w:r>
          </w:p>
        </w:tc>
      </w:tr>
      <w:tr w:rsidR="009B0571">
        <w:trPr>
          <w:trHeight w:val="390"/>
        </w:trPr>
        <w:tc>
          <w:tcPr>
            <w:tcW w:w="570" w:type="dxa"/>
            <w:vAlign w:val="center"/>
          </w:tcPr>
          <w:p w:rsidR="009B0571" w:rsidRDefault="009B0571">
            <w:pPr>
              <w:jc w:val="center"/>
            </w:pPr>
            <w:r>
              <w:t>1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jc w:val="center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9B0571" w:rsidRDefault="009B0571">
            <w:pPr>
              <w:jc w:val="center"/>
            </w:pPr>
            <w:r>
              <w:t>4</w:t>
            </w:r>
          </w:p>
        </w:tc>
        <w:tc>
          <w:tcPr>
            <w:tcW w:w="878" w:type="dxa"/>
            <w:vAlign w:val="center"/>
          </w:tcPr>
          <w:p w:rsidR="009B0571" w:rsidRDefault="009B0571">
            <w:pPr>
              <w:jc w:val="center"/>
            </w:pPr>
            <w:r>
              <w:t>5</w:t>
            </w:r>
          </w:p>
        </w:tc>
        <w:tc>
          <w:tcPr>
            <w:tcW w:w="1307" w:type="dxa"/>
            <w:vAlign w:val="center"/>
          </w:tcPr>
          <w:p w:rsidR="009B0571" w:rsidRDefault="009B0571">
            <w:pPr>
              <w:jc w:val="center"/>
            </w:pPr>
            <w:r>
              <w:t>6</w:t>
            </w:r>
          </w:p>
        </w:tc>
      </w:tr>
      <w:tr w:rsidR="009B0571" w:rsidTr="00A97B51">
        <w:trPr>
          <w:trHeight w:val="8321"/>
        </w:trPr>
        <w:tc>
          <w:tcPr>
            <w:tcW w:w="570" w:type="dxa"/>
          </w:tcPr>
          <w:p w:rsidR="009B0571" w:rsidRDefault="009B0571"/>
        </w:tc>
        <w:tc>
          <w:tcPr>
            <w:tcW w:w="4389" w:type="dxa"/>
          </w:tcPr>
          <w:p w:rsidR="009B0571" w:rsidRDefault="009B0571"/>
        </w:tc>
        <w:tc>
          <w:tcPr>
            <w:tcW w:w="912" w:type="dxa"/>
          </w:tcPr>
          <w:p w:rsidR="009B0571" w:rsidRDefault="009B0571"/>
        </w:tc>
        <w:tc>
          <w:tcPr>
            <w:tcW w:w="1140" w:type="dxa"/>
          </w:tcPr>
          <w:p w:rsidR="009B0571" w:rsidRDefault="009B0571"/>
        </w:tc>
        <w:tc>
          <w:tcPr>
            <w:tcW w:w="878" w:type="dxa"/>
          </w:tcPr>
          <w:p w:rsidR="009B0571" w:rsidRDefault="009B0571"/>
        </w:tc>
        <w:tc>
          <w:tcPr>
            <w:tcW w:w="1307" w:type="dxa"/>
          </w:tcPr>
          <w:p w:rsidR="009B0571" w:rsidRDefault="009B0571"/>
        </w:tc>
      </w:tr>
    </w:tbl>
    <w:p w:rsidR="009B0571" w:rsidRDefault="009B0571">
      <w:pPr>
        <w:rPr>
          <w:b/>
          <w:bCs/>
        </w:rPr>
        <w:sectPr w:rsidR="009B0571" w:rsidSect="00A97B51">
          <w:pgSz w:w="11905" w:h="16837" w:code="9"/>
          <w:pgMar w:top="719" w:right="1418" w:bottom="1079" w:left="1418" w:header="1418" w:footer="1418" w:gutter="0"/>
          <w:cols w:space="708"/>
          <w:docGrid w:linePitch="360"/>
        </w:sectPr>
      </w:pPr>
    </w:p>
    <w:p w:rsidR="009B0571" w:rsidRDefault="009B0571">
      <w:pPr>
        <w:rPr>
          <w:b/>
          <w:bCs/>
        </w:rPr>
      </w:pPr>
    </w:p>
    <w:tbl>
      <w:tblPr>
        <w:tblpPr w:leftFromText="141" w:rightFromText="141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4"/>
        <w:gridCol w:w="4389"/>
        <w:gridCol w:w="969"/>
        <w:gridCol w:w="1254"/>
        <w:gridCol w:w="912"/>
        <w:gridCol w:w="931"/>
      </w:tblGrid>
      <w:tr w:rsidR="009B0571">
        <w:trPr>
          <w:trHeight w:val="900"/>
        </w:trPr>
        <w:tc>
          <w:tcPr>
            <w:tcW w:w="754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TREŚC ZAJĘĆ</w:t>
            </w:r>
          </w:p>
          <w:p w:rsidR="009B0571" w:rsidRDefault="009B0571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(czynności trenera i zawodników)</w:t>
            </w:r>
          </w:p>
        </w:tc>
        <w:tc>
          <w:tcPr>
            <w:tcW w:w="969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CZAS TRWANIA</w:t>
            </w:r>
          </w:p>
        </w:tc>
        <w:tc>
          <w:tcPr>
            <w:tcW w:w="1254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ILOŚĆ POWTÓRZEŃ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INTENSY</w:t>
            </w:r>
          </w:p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WNOŚĆ</w:t>
            </w:r>
          </w:p>
        </w:tc>
        <w:tc>
          <w:tcPr>
            <w:tcW w:w="931" w:type="dxa"/>
            <w:vAlign w:val="center"/>
          </w:tcPr>
          <w:p w:rsidR="009B0571" w:rsidRPr="00935C4A" w:rsidRDefault="009B0571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</w:rPr>
              <w:t>UWAG</w:t>
            </w:r>
            <w:r>
              <w:rPr>
                <w:sz w:val="20"/>
                <w:szCs w:val="20"/>
              </w:rPr>
              <w:t>I</w:t>
            </w:r>
          </w:p>
        </w:tc>
      </w:tr>
      <w:tr w:rsidR="009B0571">
        <w:trPr>
          <w:trHeight w:val="480"/>
        </w:trPr>
        <w:tc>
          <w:tcPr>
            <w:tcW w:w="754" w:type="dxa"/>
            <w:vAlign w:val="center"/>
          </w:tcPr>
          <w:p w:rsidR="009B0571" w:rsidRDefault="009B0571">
            <w:pPr>
              <w:jc w:val="center"/>
            </w:pPr>
            <w:r>
              <w:t>1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jc w:val="center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9B0571" w:rsidRDefault="009B0571">
            <w:pPr>
              <w:jc w:val="center"/>
            </w:pPr>
            <w:r>
              <w:t>3</w:t>
            </w:r>
          </w:p>
        </w:tc>
        <w:tc>
          <w:tcPr>
            <w:tcW w:w="1254" w:type="dxa"/>
            <w:vAlign w:val="center"/>
          </w:tcPr>
          <w:p w:rsidR="009B0571" w:rsidRDefault="009B0571">
            <w:pPr>
              <w:jc w:val="center"/>
            </w:pPr>
            <w:r>
              <w:t>4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</w:pPr>
            <w:r>
              <w:t>5</w:t>
            </w:r>
          </w:p>
        </w:tc>
        <w:tc>
          <w:tcPr>
            <w:tcW w:w="931" w:type="dxa"/>
            <w:vAlign w:val="center"/>
          </w:tcPr>
          <w:p w:rsidR="009B0571" w:rsidRDefault="009B0571">
            <w:pPr>
              <w:jc w:val="center"/>
            </w:pPr>
            <w:r>
              <w:t>6</w:t>
            </w:r>
          </w:p>
        </w:tc>
      </w:tr>
      <w:tr w:rsidR="009B0571">
        <w:trPr>
          <w:trHeight w:val="11490"/>
        </w:trPr>
        <w:tc>
          <w:tcPr>
            <w:tcW w:w="754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4389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69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12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31" w:type="dxa"/>
          </w:tcPr>
          <w:p w:rsidR="009B0571" w:rsidRDefault="009B0571">
            <w:pPr>
              <w:rPr>
                <w:b/>
                <w:bCs/>
              </w:rPr>
            </w:pPr>
          </w:p>
        </w:tc>
      </w:tr>
    </w:tbl>
    <w:p w:rsidR="009B0571" w:rsidRDefault="009B0571">
      <w:pPr>
        <w:rPr>
          <w:b/>
          <w:bCs/>
        </w:rPr>
      </w:pPr>
    </w:p>
    <w:p w:rsidR="009B0571" w:rsidRDefault="009B0571">
      <w:pPr>
        <w:rPr>
          <w:b/>
          <w:bCs/>
        </w:rPr>
      </w:pPr>
    </w:p>
    <w:p w:rsidR="009B0571" w:rsidRDefault="009B0571">
      <w:pPr>
        <w:rPr>
          <w:b/>
          <w:bCs/>
        </w:rPr>
        <w:sectPr w:rsidR="009B0571" w:rsidSect="00A97B51">
          <w:pgSz w:w="11905" w:h="16837" w:code="9"/>
          <w:pgMar w:top="719" w:right="1418" w:bottom="1440" w:left="1418" w:header="1418" w:footer="1418" w:gutter="0"/>
          <w:cols w:space="708"/>
          <w:docGrid w:linePitch="360"/>
        </w:sectPr>
      </w:pPr>
    </w:p>
    <w:p w:rsidR="009B0571" w:rsidRDefault="009B0571">
      <w:pPr>
        <w:pStyle w:val="Nagwek3"/>
      </w:pPr>
      <w:r>
        <w:t>KONSPEKT JEDNOSTKI TRENINGOWEJ</w:t>
      </w:r>
    </w:p>
    <w:p w:rsidR="009B0571" w:rsidRDefault="009B0571">
      <w:pPr>
        <w:jc w:val="center"/>
        <w:rPr>
          <w:b/>
          <w:bCs/>
        </w:rPr>
      </w:pPr>
      <w:r>
        <w:rPr>
          <w:b/>
          <w:bCs/>
        </w:rPr>
        <w:t>PIŁKA NOŻNA</w:t>
      </w:r>
    </w:p>
    <w:p w:rsidR="009B0571" w:rsidRDefault="009B0571">
      <w:pPr>
        <w:jc w:val="center"/>
        <w:rPr>
          <w:b/>
          <w:bCs/>
        </w:rPr>
      </w:pPr>
    </w:p>
    <w:p w:rsidR="009B0571" w:rsidRDefault="009B0571">
      <w:r>
        <w:t>GRUPA TRENINGOWA......................................................................DATA........................</w:t>
      </w:r>
    </w:p>
    <w:p w:rsidR="009B0571" w:rsidRDefault="009B0571">
      <w:r>
        <w:t>PROWADZĄCY.....................................................................................</w:t>
      </w:r>
    </w:p>
    <w:p w:rsidR="009B0571" w:rsidRDefault="009B0571">
      <w:r>
        <w:t>MIEJSCE ZAJĘĆ.............................................CZAS TRWANIA.......................................min</w:t>
      </w:r>
    </w:p>
    <w:p w:rsidR="009B0571" w:rsidRDefault="009B0571"/>
    <w:p w:rsidR="009B0571" w:rsidRDefault="009B0571">
      <w:pPr>
        <w:spacing w:line="360" w:lineRule="auto"/>
        <w:rPr>
          <w:b/>
          <w:bCs/>
        </w:rPr>
      </w:pPr>
      <w:r>
        <w:rPr>
          <w:b/>
          <w:bCs/>
        </w:rPr>
        <w:t>TEMAT ZAJĘĆ: .......................................................................................................................</w:t>
      </w:r>
    </w:p>
    <w:p w:rsidR="009B0571" w:rsidRDefault="009B0571">
      <w:pPr>
        <w:spacing w:line="360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</w:t>
      </w:r>
    </w:p>
    <w:p w:rsidR="009B0571" w:rsidRDefault="009B0571">
      <w:pPr>
        <w:rPr>
          <w:b/>
          <w:bCs/>
        </w:rPr>
      </w:pPr>
      <w:r>
        <w:rPr>
          <w:b/>
          <w:bCs/>
        </w:rPr>
        <w:t>Zadanie treningowe w zakresie:</w:t>
      </w:r>
    </w:p>
    <w:p w:rsidR="009B0571" w:rsidRDefault="009B0571">
      <w:pPr>
        <w:numPr>
          <w:ilvl w:val="0"/>
          <w:numId w:val="8"/>
        </w:numPr>
      </w:pPr>
      <w:r>
        <w:t>Umiejętności............................................................................................</w:t>
      </w:r>
    </w:p>
    <w:p w:rsidR="009B0571" w:rsidRDefault="009B0571">
      <w:pPr>
        <w:numPr>
          <w:ilvl w:val="0"/>
          <w:numId w:val="8"/>
        </w:numPr>
        <w:rPr>
          <w:b/>
          <w:bCs/>
        </w:rPr>
      </w:pPr>
      <w:r>
        <w:t>Motoryczności.........................................................................................</w:t>
      </w:r>
    </w:p>
    <w:p w:rsidR="009B0571" w:rsidRDefault="009B0571">
      <w:r>
        <w:rPr>
          <w:b/>
          <w:bCs/>
        </w:rPr>
        <w:t>Pomoce dydaktyczne</w:t>
      </w:r>
      <w:r>
        <w:t>..........................................................................................</w:t>
      </w:r>
    </w:p>
    <w:p w:rsidR="009B0571" w:rsidRDefault="009B0571">
      <w:r>
        <w:rPr>
          <w:b/>
          <w:bCs/>
        </w:rPr>
        <w:t>Metody</w:t>
      </w:r>
      <w:r>
        <w:t>................................................................................................................</w:t>
      </w:r>
    </w:p>
    <w:p w:rsidR="009B0571" w:rsidRDefault="009B0571">
      <w:r>
        <w:rPr>
          <w:b/>
          <w:bCs/>
        </w:rPr>
        <w:t>Formy</w:t>
      </w:r>
      <w:r>
        <w:t>..................................................................................................................</w:t>
      </w:r>
    </w:p>
    <w:p w:rsidR="009B0571" w:rsidRDefault="009B0571"/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4389"/>
        <w:gridCol w:w="912"/>
        <w:gridCol w:w="1140"/>
        <w:gridCol w:w="878"/>
        <w:gridCol w:w="1307"/>
      </w:tblGrid>
      <w:tr w:rsidR="009B0571">
        <w:trPr>
          <w:trHeight w:val="630"/>
        </w:trPr>
        <w:tc>
          <w:tcPr>
            <w:tcW w:w="570" w:type="dxa"/>
            <w:vAlign w:val="center"/>
          </w:tcPr>
          <w:p w:rsidR="009B0571" w:rsidRDefault="009B0571" w:rsidP="00935C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4389" w:type="dxa"/>
            <w:vAlign w:val="center"/>
          </w:tcPr>
          <w:p w:rsidR="009B0571" w:rsidRDefault="009B0571" w:rsidP="00935C4A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TREŚC ZAJĘĆ</w:t>
            </w:r>
          </w:p>
        </w:tc>
        <w:tc>
          <w:tcPr>
            <w:tcW w:w="912" w:type="dxa"/>
            <w:vAlign w:val="center"/>
          </w:tcPr>
          <w:p w:rsidR="009B0571" w:rsidRDefault="009B0571" w:rsidP="00935C4A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CZAS TRWANIA</w:t>
            </w:r>
          </w:p>
        </w:tc>
        <w:tc>
          <w:tcPr>
            <w:tcW w:w="1140" w:type="dxa"/>
            <w:vAlign w:val="center"/>
          </w:tcPr>
          <w:p w:rsidR="009B0571" w:rsidRDefault="009B0571" w:rsidP="00935C4A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ILOŚĆ POWTÓRZEŃ</w:t>
            </w:r>
          </w:p>
        </w:tc>
        <w:tc>
          <w:tcPr>
            <w:tcW w:w="878" w:type="dxa"/>
            <w:vAlign w:val="center"/>
          </w:tcPr>
          <w:p w:rsidR="009B0571" w:rsidRDefault="009B0571" w:rsidP="00935C4A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INTENSY</w:t>
            </w:r>
          </w:p>
          <w:p w:rsidR="009B0571" w:rsidRDefault="009B0571" w:rsidP="00935C4A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WNOŚĆ</w:t>
            </w:r>
          </w:p>
        </w:tc>
        <w:tc>
          <w:tcPr>
            <w:tcW w:w="1307" w:type="dxa"/>
            <w:vAlign w:val="center"/>
          </w:tcPr>
          <w:p w:rsidR="009B0571" w:rsidRPr="00935C4A" w:rsidRDefault="009B0571" w:rsidP="00935C4A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</w:rPr>
              <w:t>UWAG</w:t>
            </w:r>
            <w:r>
              <w:rPr>
                <w:sz w:val="20"/>
                <w:szCs w:val="20"/>
              </w:rPr>
              <w:t>I</w:t>
            </w:r>
          </w:p>
        </w:tc>
      </w:tr>
      <w:tr w:rsidR="009B0571">
        <w:trPr>
          <w:trHeight w:val="390"/>
        </w:trPr>
        <w:tc>
          <w:tcPr>
            <w:tcW w:w="570" w:type="dxa"/>
            <w:vAlign w:val="center"/>
          </w:tcPr>
          <w:p w:rsidR="009B0571" w:rsidRDefault="009B0571">
            <w:pPr>
              <w:jc w:val="center"/>
            </w:pPr>
            <w:r>
              <w:t>1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jc w:val="center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9B0571" w:rsidRDefault="009B0571">
            <w:pPr>
              <w:jc w:val="center"/>
            </w:pPr>
            <w:r>
              <w:t>4</w:t>
            </w:r>
          </w:p>
        </w:tc>
        <w:tc>
          <w:tcPr>
            <w:tcW w:w="878" w:type="dxa"/>
            <w:vAlign w:val="center"/>
          </w:tcPr>
          <w:p w:rsidR="009B0571" w:rsidRDefault="009B0571">
            <w:pPr>
              <w:jc w:val="center"/>
            </w:pPr>
            <w:r>
              <w:t>5</w:t>
            </w:r>
          </w:p>
        </w:tc>
        <w:tc>
          <w:tcPr>
            <w:tcW w:w="1307" w:type="dxa"/>
            <w:vAlign w:val="center"/>
          </w:tcPr>
          <w:p w:rsidR="009B0571" w:rsidRDefault="009B0571">
            <w:pPr>
              <w:jc w:val="center"/>
            </w:pPr>
            <w:r>
              <w:t>6</w:t>
            </w:r>
          </w:p>
        </w:tc>
      </w:tr>
      <w:tr w:rsidR="009B0571">
        <w:trPr>
          <w:trHeight w:val="7530"/>
        </w:trPr>
        <w:tc>
          <w:tcPr>
            <w:tcW w:w="570" w:type="dxa"/>
          </w:tcPr>
          <w:p w:rsidR="009B0571" w:rsidRDefault="009B0571"/>
        </w:tc>
        <w:tc>
          <w:tcPr>
            <w:tcW w:w="4389" w:type="dxa"/>
          </w:tcPr>
          <w:p w:rsidR="009B0571" w:rsidRDefault="009B0571"/>
        </w:tc>
        <w:tc>
          <w:tcPr>
            <w:tcW w:w="912" w:type="dxa"/>
          </w:tcPr>
          <w:p w:rsidR="009B0571" w:rsidRDefault="009B0571"/>
        </w:tc>
        <w:tc>
          <w:tcPr>
            <w:tcW w:w="1140" w:type="dxa"/>
          </w:tcPr>
          <w:p w:rsidR="009B0571" w:rsidRDefault="009B0571"/>
        </w:tc>
        <w:tc>
          <w:tcPr>
            <w:tcW w:w="878" w:type="dxa"/>
          </w:tcPr>
          <w:p w:rsidR="009B0571" w:rsidRDefault="009B0571"/>
        </w:tc>
        <w:tc>
          <w:tcPr>
            <w:tcW w:w="1307" w:type="dxa"/>
          </w:tcPr>
          <w:p w:rsidR="009B0571" w:rsidRDefault="009B0571"/>
        </w:tc>
      </w:tr>
    </w:tbl>
    <w:p w:rsidR="009B0571" w:rsidRDefault="009B0571">
      <w:pPr>
        <w:rPr>
          <w:b/>
          <w:bCs/>
        </w:rPr>
        <w:sectPr w:rsidR="009B0571">
          <w:pgSz w:w="11905" w:h="16837" w:code="9"/>
          <w:pgMar w:top="1418" w:right="1418" w:bottom="1438" w:left="1418" w:header="1418" w:footer="1418" w:gutter="0"/>
          <w:cols w:space="708"/>
          <w:docGrid w:linePitch="360"/>
        </w:sectPr>
      </w:pPr>
    </w:p>
    <w:p w:rsidR="009B0571" w:rsidRDefault="009B0571">
      <w:pPr>
        <w:rPr>
          <w:b/>
          <w:bCs/>
        </w:rPr>
      </w:pPr>
    </w:p>
    <w:tbl>
      <w:tblPr>
        <w:tblpPr w:leftFromText="141" w:rightFromText="141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4"/>
        <w:gridCol w:w="4389"/>
        <w:gridCol w:w="969"/>
        <w:gridCol w:w="1254"/>
        <w:gridCol w:w="912"/>
        <w:gridCol w:w="931"/>
      </w:tblGrid>
      <w:tr w:rsidR="009B0571">
        <w:trPr>
          <w:trHeight w:val="900"/>
        </w:trPr>
        <w:tc>
          <w:tcPr>
            <w:tcW w:w="754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pStyle w:val="TableNormal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TREŚC ZAJĘĆ</w:t>
            </w:r>
          </w:p>
        </w:tc>
        <w:tc>
          <w:tcPr>
            <w:tcW w:w="969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CZAS TRWANIA</w:t>
            </w:r>
          </w:p>
        </w:tc>
        <w:tc>
          <w:tcPr>
            <w:tcW w:w="1254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ILOŚĆ POWTÓRZEŃ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INTENSY</w:t>
            </w:r>
          </w:p>
          <w:p w:rsidR="009B0571" w:rsidRDefault="009B057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WNOŚĆ</w:t>
            </w:r>
          </w:p>
        </w:tc>
        <w:tc>
          <w:tcPr>
            <w:tcW w:w="931" w:type="dxa"/>
            <w:vAlign w:val="center"/>
          </w:tcPr>
          <w:p w:rsidR="009B0571" w:rsidRPr="00935C4A" w:rsidRDefault="009B0571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</w:rPr>
              <w:t>UWAG</w:t>
            </w:r>
            <w:r>
              <w:rPr>
                <w:sz w:val="20"/>
                <w:szCs w:val="20"/>
              </w:rPr>
              <w:t>I</w:t>
            </w:r>
          </w:p>
        </w:tc>
      </w:tr>
      <w:tr w:rsidR="009B0571">
        <w:trPr>
          <w:trHeight w:val="480"/>
        </w:trPr>
        <w:tc>
          <w:tcPr>
            <w:tcW w:w="754" w:type="dxa"/>
            <w:vAlign w:val="center"/>
          </w:tcPr>
          <w:p w:rsidR="009B0571" w:rsidRDefault="009B0571">
            <w:pPr>
              <w:jc w:val="center"/>
            </w:pPr>
            <w:r>
              <w:t>1</w:t>
            </w:r>
          </w:p>
        </w:tc>
        <w:tc>
          <w:tcPr>
            <w:tcW w:w="4389" w:type="dxa"/>
            <w:vAlign w:val="center"/>
          </w:tcPr>
          <w:p w:rsidR="009B0571" w:rsidRDefault="009B0571">
            <w:pPr>
              <w:jc w:val="center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9B0571" w:rsidRDefault="009B0571">
            <w:pPr>
              <w:jc w:val="center"/>
            </w:pPr>
            <w:r>
              <w:t>3</w:t>
            </w:r>
          </w:p>
        </w:tc>
        <w:tc>
          <w:tcPr>
            <w:tcW w:w="1254" w:type="dxa"/>
            <w:vAlign w:val="center"/>
          </w:tcPr>
          <w:p w:rsidR="009B0571" w:rsidRDefault="009B0571">
            <w:pPr>
              <w:jc w:val="center"/>
            </w:pPr>
            <w:r>
              <w:t>4</w:t>
            </w:r>
          </w:p>
        </w:tc>
        <w:tc>
          <w:tcPr>
            <w:tcW w:w="912" w:type="dxa"/>
            <w:vAlign w:val="center"/>
          </w:tcPr>
          <w:p w:rsidR="009B0571" w:rsidRDefault="009B0571">
            <w:pPr>
              <w:jc w:val="center"/>
            </w:pPr>
            <w:r>
              <w:t>5</w:t>
            </w:r>
          </w:p>
        </w:tc>
        <w:tc>
          <w:tcPr>
            <w:tcW w:w="931" w:type="dxa"/>
            <w:vAlign w:val="center"/>
          </w:tcPr>
          <w:p w:rsidR="009B0571" w:rsidRDefault="009B0571">
            <w:pPr>
              <w:jc w:val="center"/>
            </w:pPr>
            <w:r>
              <w:t>6</w:t>
            </w:r>
          </w:p>
        </w:tc>
      </w:tr>
      <w:tr w:rsidR="009B0571">
        <w:trPr>
          <w:trHeight w:val="11490"/>
        </w:trPr>
        <w:tc>
          <w:tcPr>
            <w:tcW w:w="754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4389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69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12" w:type="dxa"/>
          </w:tcPr>
          <w:p w:rsidR="009B0571" w:rsidRDefault="009B0571">
            <w:pPr>
              <w:rPr>
                <w:b/>
                <w:bCs/>
              </w:rPr>
            </w:pPr>
          </w:p>
        </w:tc>
        <w:tc>
          <w:tcPr>
            <w:tcW w:w="931" w:type="dxa"/>
          </w:tcPr>
          <w:p w:rsidR="009B0571" w:rsidRDefault="009B0571">
            <w:pPr>
              <w:rPr>
                <w:b/>
                <w:bCs/>
              </w:rPr>
            </w:pPr>
          </w:p>
        </w:tc>
      </w:tr>
    </w:tbl>
    <w:p w:rsidR="009B0571" w:rsidRDefault="009B0571">
      <w:pPr>
        <w:rPr>
          <w:b/>
          <w:bCs/>
        </w:rPr>
      </w:pPr>
    </w:p>
    <w:p w:rsidR="009B0571" w:rsidRDefault="009B0571">
      <w:pPr>
        <w:rPr>
          <w:b/>
          <w:bCs/>
        </w:rPr>
      </w:pPr>
    </w:p>
    <w:p w:rsidR="009B0571" w:rsidRDefault="009B0571">
      <w:pPr>
        <w:rPr>
          <w:b/>
          <w:bCs/>
        </w:rPr>
        <w:sectPr w:rsidR="009B0571">
          <w:pgSz w:w="11905" w:h="16837" w:code="9"/>
          <w:pgMar w:top="1418" w:right="1418" w:bottom="1440" w:left="1418" w:header="1418" w:footer="1418" w:gutter="0"/>
          <w:cols w:space="708"/>
          <w:docGrid w:linePitch="360"/>
        </w:sectPr>
      </w:pPr>
    </w:p>
    <w:p w:rsidR="009B0571" w:rsidRDefault="009B0571">
      <w:pPr>
        <w:rPr>
          <w:sz w:val="16"/>
        </w:rPr>
      </w:pPr>
      <w:r>
        <w:rPr>
          <w:sz w:val="16"/>
        </w:rPr>
        <w:t>PIECZĘĆ KLUBU</w:t>
      </w:r>
    </w:p>
    <w:p w:rsidR="009B0571" w:rsidRDefault="009B0571">
      <w:pPr>
        <w:rPr>
          <w:sz w:val="16"/>
        </w:rPr>
      </w:pPr>
    </w:p>
    <w:p w:rsidR="009B0571" w:rsidRDefault="009B0571">
      <w:pPr>
        <w:rPr>
          <w:sz w:val="16"/>
        </w:rPr>
      </w:pPr>
    </w:p>
    <w:p w:rsidR="009B0571" w:rsidRPr="00E4420B" w:rsidRDefault="009B0571">
      <w:pPr>
        <w:pStyle w:val="Tekstpodstawowy"/>
        <w:rPr>
          <w:sz w:val="28"/>
          <w:szCs w:val="28"/>
        </w:rPr>
      </w:pPr>
      <w:r w:rsidRPr="00E4420B">
        <w:rPr>
          <w:sz w:val="28"/>
          <w:szCs w:val="28"/>
        </w:rPr>
        <w:t>OCENA PRAKTYKI INSTRUKTORSKIEJ SŁUCHACZA KURSU NA DYPLOM UEFA B/KURSU INSTRUKTORA</w:t>
      </w:r>
    </w:p>
    <w:p w:rsidR="009B0571" w:rsidRDefault="009B0571">
      <w:pPr>
        <w:rPr>
          <w:b/>
          <w:bCs/>
          <w:sz w:val="32"/>
        </w:rPr>
      </w:pPr>
    </w:p>
    <w:p w:rsidR="009B0571" w:rsidRPr="00E4420B" w:rsidRDefault="009B0571">
      <w:pPr>
        <w:spacing w:line="360" w:lineRule="auto"/>
      </w:pPr>
      <w:r w:rsidRPr="00E4420B">
        <w:rPr>
          <w:b/>
          <w:bCs/>
        </w:rPr>
        <w:t>NAZWISKO I IMIE SŁUCHACZA</w:t>
      </w:r>
      <w:r w:rsidRPr="00E4420B">
        <w:t>....................................................................</w:t>
      </w:r>
    </w:p>
    <w:p w:rsidR="009B0571" w:rsidRPr="00E4420B" w:rsidRDefault="009B0571">
      <w:pPr>
        <w:spacing w:line="360" w:lineRule="auto"/>
      </w:pPr>
      <w:r w:rsidRPr="00E4420B">
        <w:rPr>
          <w:b/>
          <w:bCs/>
        </w:rPr>
        <w:t>TERMIN PRAKTYKI</w:t>
      </w:r>
      <w:r w:rsidRPr="00E4420B">
        <w:t>......................................................</w:t>
      </w:r>
    </w:p>
    <w:p w:rsidR="009B0571" w:rsidRPr="00E4420B" w:rsidRDefault="009B0571">
      <w:pPr>
        <w:spacing w:line="360" w:lineRule="auto"/>
      </w:pPr>
      <w:r w:rsidRPr="00E4420B">
        <w:rPr>
          <w:b/>
          <w:bCs/>
        </w:rPr>
        <w:t>MIEJSCE PRAKTYKI</w:t>
      </w:r>
      <w:r w:rsidRPr="00E4420B">
        <w:t>.....................................................</w:t>
      </w:r>
    </w:p>
    <w:p w:rsidR="009B0571" w:rsidRDefault="009B0571">
      <w:pPr>
        <w:spacing w:line="360" w:lineRule="auto"/>
        <w:rPr>
          <w:sz w:val="28"/>
        </w:rPr>
      </w:pPr>
    </w:p>
    <w:p w:rsidR="009B0571" w:rsidRDefault="009B0571">
      <w:pPr>
        <w:numPr>
          <w:ilvl w:val="1"/>
          <w:numId w:val="6"/>
        </w:numPr>
        <w:tabs>
          <w:tab w:val="clear" w:pos="1800"/>
          <w:tab w:val="num" w:pos="285"/>
        </w:tabs>
        <w:spacing w:line="360" w:lineRule="auto"/>
        <w:ind w:left="399" w:hanging="399"/>
        <w:rPr>
          <w:sz w:val="28"/>
        </w:rPr>
      </w:pPr>
      <w:r>
        <w:rPr>
          <w:sz w:val="28"/>
        </w:rPr>
        <w:t>Realizacja programu praktyki:</w:t>
      </w:r>
    </w:p>
    <w:p w:rsidR="009B0571" w:rsidRDefault="009B0571">
      <w:pPr>
        <w:numPr>
          <w:ilvl w:val="2"/>
          <w:numId w:val="6"/>
        </w:numPr>
        <w:tabs>
          <w:tab w:val="clear" w:pos="2340"/>
          <w:tab w:val="num" w:pos="684"/>
        </w:tabs>
        <w:spacing w:line="360" w:lineRule="auto"/>
        <w:ind w:left="741" w:hanging="171"/>
      </w:pPr>
      <w:r>
        <w:t>Przygotowanie do pracy trenera</w:t>
      </w:r>
    </w:p>
    <w:p w:rsidR="009B0571" w:rsidRDefault="009B0571">
      <w:pPr>
        <w:spacing w:line="360" w:lineRule="auto"/>
        <w:ind w:left="570"/>
        <w:rPr>
          <w:sz w:val="20"/>
        </w:rPr>
      </w:pPr>
      <w:r>
        <w:rPr>
          <w:sz w:val="20"/>
        </w:rPr>
        <w:t>w tym ilość przeprowadzonych:</w:t>
      </w:r>
      <w:r>
        <w:rPr>
          <w:sz w:val="20"/>
        </w:rPr>
        <w:tab/>
      </w:r>
      <w:r>
        <w:rPr>
          <w:sz w:val="20"/>
        </w:rPr>
        <w:tab/>
        <w:t>Hospitacji</w:t>
      </w:r>
      <w:r>
        <w:rPr>
          <w:sz w:val="20"/>
        </w:rPr>
        <w:tab/>
        <w:t>Asystowanie</w:t>
      </w:r>
      <w:r>
        <w:rPr>
          <w:sz w:val="20"/>
        </w:rPr>
        <w:tab/>
        <w:t>Prowadzenie</w:t>
      </w:r>
    </w:p>
    <w:p w:rsidR="009B0571" w:rsidRDefault="009B0571">
      <w:pPr>
        <w:numPr>
          <w:ilvl w:val="3"/>
          <w:numId w:val="6"/>
        </w:numPr>
        <w:tabs>
          <w:tab w:val="clear" w:pos="2880"/>
        </w:tabs>
        <w:spacing w:line="360" w:lineRule="auto"/>
        <w:ind w:left="969" w:firstLine="0"/>
        <w:rPr>
          <w:sz w:val="20"/>
        </w:rPr>
      </w:pPr>
      <w:r>
        <w:rPr>
          <w:sz w:val="20"/>
        </w:rPr>
        <w:t>Grupy naborowe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</w:t>
      </w:r>
      <w:r>
        <w:rPr>
          <w:sz w:val="20"/>
        </w:rPr>
        <w:tab/>
        <w:t>....................</w:t>
      </w:r>
      <w:r>
        <w:rPr>
          <w:sz w:val="20"/>
        </w:rPr>
        <w:tab/>
        <w:t>...................</w:t>
      </w:r>
    </w:p>
    <w:p w:rsidR="009B0571" w:rsidRDefault="009B0571">
      <w:pPr>
        <w:numPr>
          <w:ilvl w:val="3"/>
          <w:numId w:val="6"/>
        </w:numPr>
        <w:tabs>
          <w:tab w:val="clear" w:pos="2880"/>
        </w:tabs>
        <w:spacing w:line="360" w:lineRule="auto"/>
        <w:ind w:left="969" w:firstLine="0"/>
        <w:rPr>
          <w:sz w:val="20"/>
        </w:rPr>
      </w:pPr>
      <w:r>
        <w:rPr>
          <w:sz w:val="20"/>
        </w:rPr>
        <w:t>Grupy młodzieżowe</w:t>
      </w:r>
      <w:r>
        <w:rPr>
          <w:sz w:val="20"/>
        </w:rPr>
        <w:tab/>
      </w:r>
      <w:r>
        <w:rPr>
          <w:sz w:val="20"/>
        </w:rPr>
        <w:tab/>
        <w:t>................</w:t>
      </w:r>
      <w:r>
        <w:rPr>
          <w:sz w:val="20"/>
        </w:rPr>
        <w:tab/>
        <w:t>....................</w:t>
      </w:r>
      <w:r>
        <w:rPr>
          <w:sz w:val="20"/>
        </w:rPr>
        <w:tab/>
        <w:t>....................</w:t>
      </w:r>
    </w:p>
    <w:p w:rsidR="009B0571" w:rsidRDefault="009B0571">
      <w:pPr>
        <w:numPr>
          <w:ilvl w:val="3"/>
          <w:numId w:val="6"/>
        </w:numPr>
        <w:tabs>
          <w:tab w:val="clear" w:pos="2880"/>
        </w:tabs>
        <w:spacing w:line="360" w:lineRule="auto"/>
        <w:ind w:left="969" w:firstLine="0"/>
        <w:rPr>
          <w:sz w:val="20"/>
        </w:rPr>
      </w:pPr>
      <w:r>
        <w:rPr>
          <w:sz w:val="20"/>
        </w:rPr>
        <w:t>Grupy seniorskie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</w:t>
      </w:r>
      <w:r>
        <w:rPr>
          <w:sz w:val="20"/>
        </w:rPr>
        <w:tab/>
        <w:t>...................</w:t>
      </w:r>
      <w:r>
        <w:rPr>
          <w:sz w:val="20"/>
        </w:rPr>
        <w:tab/>
        <w:t>....................</w:t>
      </w:r>
    </w:p>
    <w:p w:rsidR="009B0571" w:rsidRDefault="009B0571">
      <w:pPr>
        <w:numPr>
          <w:ilvl w:val="3"/>
          <w:numId w:val="6"/>
        </w:numPr>
        <w:tabs>
          <w:tab w:val="clear" w:pos="2880"/>
        </w:tabs>
        <w:spacing w:line="360" w:lineRule="auto"/>
        <w:ind w:left="969" w:firstLine="0"/>
        <w:rPr>
          <w:sz w:val="20"/>
        </w:rPr>
      </w:pPr>
      <w:r>
        <w:rPr>
          <w:sz w:val="20"/>
        </w:rPr>
        <w:t>Obserwacja zawodów</w:t>
      </w:r>
      <w:r>
        <w:rPr>
          <w:sz w:val="20"/>
        </w:rPr>
        <w:tab/>
      </w:r>
      <w:r>
        <w:rPr>
          <w:sz w:val="20"/>
        </w:rPr>
        <w:tab/>
        <w:t>..................</w:t>
      </w:r>
      <w:r>
        <w:rPr>
          <w:sz w:val="20"/>
        </w:rPr>
        <w:tab/>
        <w:t>...................</w:t>
      </w:r>
      <w:r>
        <w:rPr>
          <w:sz w:val="20"/>
        </w:rPr>
        <w:tab/>
        <w:t>......................</w:t>
      </w:r>
    </w:p>
    <w:p w:rsidR="009B0571" w:rsidRDefault="009B0571">
      <w:pPr>
        <w:spacing w:line="360" w:lineRule="auto"/>
        <w:rPr>
          <w:sz w:val="20"/>
        </w:rPr>
      </w:pPr>
    </w:p>
    <w:p w:rsidR="009B0571" w:rsidRDefault="009B0571">
      <w:pPr>
        <w:numPr>
          <w:ilvl w:val="2"/>
          <w:numId w:val="6"/>
        </w:numPr>
        <w:tabs>
          <w:tab w:val="clear" w:pos="2340"/>
          <w:tab w:val="num" w:pos="1425"/>
        </w:tabs>
        <w:spacing w:line="360" w:lineRule="auto"/>
        <w:ind w:hanging="1713"/>
        <w:rPr>
          <w:sz w:val="20"/>
        </w:rPr>
      </w:pPr>
      <w:r>
        <w:rPr>
          <w:sz w:val="20"/>
        </w:rPr>
        <w:t>Realizacja pozostałych działów:</w:t>
      </w:r>
    </w:p>
    <w:p w:rsidR="009B0571" w:rsidRDefault="009B0571">
      <w:pPr>
        <w:numPr>
          <w:ilvl w:val="0"/>
          <w:numId w:val="9"/>
        </w:numPr>
        <w:spacing w:line="360" w:lineRule="auto"/>
        <w:ind w:firstLine="249"/>
        <w:rPr>
          <w:sz w:val="20"/>
        </w:rPr>
      </w:pPr>
      <w:r>
        <w:rPr>
          <w:sz w:val="20"/>
        </w:rPr>
        <w:t>Struktura i funkcjonowanie klubu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</w:t>
      </w:r>
    </w:p>
    <w:p w:rsidR="009B0571" w:rsidRDefault="009B0571">
      <w:pPr>
        <w:numPr>
          <w:ilvl w:val="0"/>
          <w:numId w:val="9"/>
        </w:numPr>
        <w:spacing w:line="360" w:lineRule="auto"/>
        <w:ind w:firstLine="249"/>
        <w:rPr>
          <w:sz w:val="20"/>
        </w:rPr>
      </w:pPr>
      <w:r>
        <w:rPr>
          <w:sz w:val="20"/>
        </w:rPr>
        <w:t>Zapoznanie się z bazą materialną i zapleczem kadrowym</w:t>
      </w:r>
      <w:r>
        <w:rPr>
          <w:sz w:val="20"/>
        </w:rPr>
        <w:tab/>
      </w:r>
      <w:r>
        <w:rPr>
          <w:sz w:val="20"/>
        </w:rPr>
        <w:tab/>
        <w:t>......................</w:t>
      </w:r>
    </w:p>
    <w:p w:rsidR="009B0571" w:rsidRDefault="009B0571">
      <w:pPr>
        <w:numPr>
          <w:ilvl w:val="0"/>
          <w:numId w:val="9"/>
        </w:numPr>
        <w:tabs>
          <w:tab w:val="clear" w:pos="720"/>
          <w:tab w:val="num" w:pos="1425"/>
        </w:tabs>
        <w:spacing w:line="360" w:lineRule="auto"/>
        <w:ind w:firstLine="249"/>
        <w:rPr>
          <w:sz w:val="20"/>
        </w:rPr>
      </w:pPr>
      <w:r>
        <w:rPr>
          <w:sz w:val="20"/>
        </w:rPr>
        <w:t>Zaznajomienie się a aspektami pracy trenera: planowanie i realizacja szkolenia, formułowanie</w:t>
      </w:r>
    </w:p>
    <w:p w:rsidR="009B0571" w:rsidRDefault="009B0571">
      <w:pPr>
        <w:spacing w:line="360" w:lineRule="auto"/>
        <w:ind w:left="720" w:firstLine="696"/>
        <w:rPr>
          <w:sz w:val="20"/>
        </w:rPr>
      </w:pPr>
      <w:r>
        <w:rPr>
          <w:sz w:val="20"/>
        </w:rPr>
        <w:t xml:space="preserve"> celów szkoleniowych, prowadzenie dokumentacji treningowej</w:t>
      </w:r>
      <w:r>
        <w:rPr>
          <w:sz w:val="20"/>
        </w:rPr>
        <w:tab/>
        <w:t>........................</w:t>
      </w:r>
    </w:p>
    <w:p w:rsidR="009B0571" w:rsidRDefault="009B0571">
      <w:pPr>
        <w:numPr>
          <w:ilvl w:val="1"/>
          <w:numId w:val="6"/>
        </w:numPr>
        <w:tabs>
          <w:tab w:val="clear" w:pos="1800"/>
          <w:tab w:val="num" w:pos="399"/>
        </w:tabs>
        <w:spacing w:line="360" w:lineRule="auto"/>
        <w:ind w:left="456" w:hanging="399"/>
        <w:rPr>
          <w:sz w:val="28"/>
        </w:rPr>
      </w:pPr>
      <w:r>
        <w:rPr>
          <w:sz w:val="28"/>
        </w:rPr>
        <w:t>Charakterystyka – ocena praktykanta: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0"/>
        <w:gridCol w:w="1882"/>
        <w:gridCol w:w="4158"/>
      </w:tblGrid>
      <w:tr w:rsidR="009B0571">
        <w:trPr>
          <w:trHeight w:val="661"/>
        </w:trPr>
        <w:tc>
          <w:tcPr>
            <w:tcW w:w="3020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KRYTERIA</w:t>
            </w:r>
          </w:p>
        </w:tc>
        <w:tc>
          <w:tcPr>
            <w:tcW w:w="1882" w:type="dxa"/>
            <w:vAlign w:val="center"/>
          </w:tcPr>
          <w:p w:rsidR="009B0571" w:rsidRDefault="009B0571">
            <w:pPr>
              <w:pStyle w:val="Nagwek5"/>
            </w:pPr>
            <w:r>
              <w:t>OCENA</w:t>
            </w:r>
          </w:p>
        </w:tc>
        <w:tc>
          <w:tcPr>
            <w:tcW w:w="4158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OPIS-UZASADNIENIE</w:t>
            </w:r>
          </w:p>
        </w:tc>
      </w:tr>
      <w:tr w:rsidR="009B0571" w:rsidTr="00814FE8">
        <w:trPr>
          <w:trHeight w:val="2067"/>
        </w:trPr>
        <w:tc>
          <w:tcPr>
            <w:tcW w:w="3020" w:type="dxa"/>
            <w:vAlign w:val="center"/>
          </w:tcPr>
          <w:p w:rsidR="009B0571" w:rsidRPr="00E4420B" w:rsidRDefault="009B0571" w:rsidP="00E4420B">
            <w:pPr>
              <w:spacing w:line="360" w:lineRule="auto"/>
              <w:rPr>
                <w:sz w:val="16"/>
                <w:szCs w:val="16"/>
              </w:rPr>
            </w:pPr>
            <w:r w:rsidRPr="00E4420B">
              <w:rPr>
                <w:sz w:val="16"/>
                <w:szCs w:val="16"/>
              </w:rPr>
              <w:t>Stosunek do obowiązków zawodowych (przygotowanie do zajęć, obowiązkowość, dokładność, rzetelność pracy, aktywność, samodzielność i zmysł organizacyjny itd.)</w:t>
            </w:r>
          </w:p>
        </w:tc>
        <w:tc>
          <w:tcPr>
            <w:tcW w:w="1882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158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B0571" w:rsidTr="00814FE8">
        <w:trPr>
          <w:trHeight w:val="2338"/>
        </w:trPr>
        <w:tc>
          <w:tcPr>
            <w:tcW w:w="3020" w:type="dxa"/>
            <w:vAlign w:val="center"/>
          </w:tcPr>
          <w:p w:rsidR="009B0571" w:rsidRPr="00E4420B" w:rsidRDefault="009B0571" w:rsidP="00E4420B">
            <w:pPr>
              <w:spacing w:line="360" w:lineRule="auto"/>
              <w:rPr>
                <w:sz w:val="16"/>
                <w:szCs w:val="16"/>
              </w:rPr>
            </w:pPr>
            <w:r w:rsidRPr="00E4420B">
              <w:rPr>
                <w:sz w:val="16"/>
                <w:szCs w:val="16"/>
              </w:rPr>
              <w:t>Przygotowanie metodyczne i sprawność dydaktyczna (znajomość budowania struktur jednostek treningowych, umiejętność planowania i programowania cykli treningowych)</w:t>
            </w:r>
          </w:p>
        </w:tc>
        <w:tc>
          <w:tcPr>
            <w:tcW w:w="1882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158" w:type="dxa"/>
            <w:vAlign w:val="center"/>
          </w:tcPr>
          <w:p w:rsidR="009B0571" w:rsidRDefault="009B0571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9B0571" w:rsidRDefault="009B0571">
      <w:pPr>
        <w:rPr>
          <w:b/>
          <w:bCs/>
          <w:sz w:val="28"/>
        </w:rPr>
        <w:sectPr w:rsidR="009B0571" w:rsidSect="00E4420B">
          <w:pgSz w:w="11905" w:h="16837" w:code="9"/>
          <w:pgMar w:top="719" w:right="1418" w:bottom="1258" w:left="1418" w:header="1418" w:footer="1418" w:gutter="0"/>
          <w:cols w:space="708"/>
          <w:docGrid w:linePitch="360"/>
        </w:sectPr>
      </w:pPr>
    </w:p>
    <w:p w:rsidR="009B0571" w:rsidRDefault="009B0571">
      <w:pPr>
        <w:rPr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3000"/>
        <w:gridCol w:w="3000"/>
      </w:tblGrid>
      <w:tr w:rsidR="009B0571">
        <w:trPr>
          <w:trHeight w:val="1175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 xml:space="preserve">Poziom wiedzy i umiejętności w zakresie zastosowania metod, form i środków pracy treningowej do poszczególnych etapów szkolenia sportowego. </w:t>
            </w: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  <w:tr w:rsidR="009B0571">
        <w:trPr>
          <w:trHeight w:val="1004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 xml:space="preserve">Orientacja w zakresie korzystania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814FE8">
              <w:rPr>
                <w:sz w:val="16"/>
                <w:szCs w:val="16"/>
              </w:rPr>
              <w:t>z literatury specjalistycznej, umiejętność współpracy z zespołem trenerskim.</w:t>
            </w: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  <w:tr w:rsidR="009B0571">
        <w:trPr>
          <w:trHeight w:val="1061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>Umiejętność indywidualnej oceny poziomu sportowego zawodnika i indywidualizacja procesu treningowego</w:t>
            </w: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  <w:tr w:rsidR="009B0571">
        <w:trPr>
          <w:trHeight w:val="1172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 xml:space="preserve">Umiejętność nawiązywania kontaktów </w:t>
            </w:r>
            <w:r>
              <w:rPr>
                <w:sz w:val="16"/>
                <w:szCs w:val="16"/>
              </w:rPr>
              <w:t xml:space="preserve">               </w:t>
            </w:r>
            <w:r w:rsidRPr="00814FE8">
              <w:rPr>
                <w:sz w:val="16"/>
                <w:szCs w:val="16"/>
              </w:rPr>
              <w:t>z zawodnikami, rozumienie ich potrzeb, opiekuńczość, pomoc w rozwiązywaniu problemów</w:t>
            </w:r>
          </w:p>
        </w:tc>
        <w:tc>
          <w:tcPr>
            <w:tcW w:w="3000" w:type="dxa"/>
          </w:tcPr>
          <w:p w:rsidR="009B0571" w:rsidRDefault="009B0571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  <w:tr w:rsidR="009B0571">
        <w:trPr>
          <w:trHeight w:val="1172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>Prowadzenie dokumentacji</w:t>
            </w:r>
          </w:p>
        </w:tc>
        <w:tc>
          <w:tcPr>
            <w:tcW w:w="3000" w:type="dxa"/>
          </w:tcPr>
          <w:p w:rsidR="009B0571" w:rsidRDefault="009B0571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  <w:tr w:rsidR="009B0571">
        <w:trPr>
          <w:trHeight w:val="1172"/>
        </w:trPr>
        <w:tc>
          <w:tcPr>
            <w:tcW w:w="3000" w:type="dxa"/>
          </w:tcPr>
          <w:p w:rsidR="009B0571" w:rsidRDefault="009B0571" w:rsidP="00814FE8">
            <w:pPr>
              <w:rPr>
                <w:sz w:val="16"/>
                <w:szCs w:val="16"/>
              </w:rPr>
            </w:pPr>
          </w:p>
          <w:p w:rsidR="009B0571" w:rsidRPr="00814FE8" w:rsidRDefault="009B0571" w:rsidP="00814FE8">
            <w:pPr>
              <w:rPr>
                <w:sz w:val="16"/>
                <w:szCs w:val="16"/>
              </w:rPr>
            </w:pPr>
            <w:r w:rsidRPr="00814FE8">
              <w:rPr>
                <w:sz w:val="16"/>
                <w:szCs w:val="16"/>
              </w:rPr>
              <w:t xml:space="preserve">Postawa pedagogiczna </w:t>
            </w:r>
            <w:r w:rsidRPr="00814FE8">
              <w:rPr>
                <w:sz w:val="16"/>
                <w:szCs w:val="16"/>
              </w:rPr>
              <w:br/>
              <w:t xml:space="preserve">( zainteresowanie praca w klubie, sposób bycia, wygląd zewnętrzny) </w:t>
            </w: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  <w:tc>
          <w:tcPr>
            <w:tcW w:w="3000" w:type="dxa"/>
          </w:tcPr>
          <w:p w:rsidR="009B0571" w:rsidRDefault="009B0571">
            <w:pPr>
              <w:rPr>
                <w:b/>
                <w:bCs/>
                <w:sz w:val="28"/>
              </w:rPr>
            </w:pPr>
          </w:p>
        </w:tc>
      </w:tr>
    </w:tbl>
    <w:p w:rsidR="009B0571" w:rsidRDefault="009B0571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B0571" w:rsidRDefault="009B0571">
      <w:pPr>
        <w:pStyle w:val="Tekstpodstawowy2"/>
        <w:numPr>
          <w:ilvl w:val="1"/>
          <w:numId w:val="6"/>
        </w:numPr>
        <w:tabs>
          <w:tab w:val="clear" w:pos="1800"/>
          <w:tab w:val="num" w:pos="399"/>
        </w:tabs>
        <w:ind w:left="399" w:hanging="399"/>
      </w:pPr>
      <w:r>
        <w:t>Niedociągnięcia i braki zauważone w czasie praktyki w przygotowaniu teoretycznym i praktycznym (opisowo)....................................................</w:t>
      </w:r>
    </w:p>
    <w:p w:rsidR="009B0571" w:rsidRDefault="009B0571">
      <w:pPr>
        <w:pStyle w:val="Tekstpodstawowy2"/>
        <w:ind w:left="399"/>
      </w:pPr>
      <w:r>
        <w:t>...................................................................................................................</w:t>
      </w:r>
    </w:p>
    <w:p w:rsidR="009B0571" w:rsidRDefault="009B0571">
      <w:pPr>
        <w:pStyle w:val="Tekstpodstawowy2"/>
        <w:ind w:left="399"/>
      </w:pPr>
      <w:r>
        <w:t>....................................................................................................................</w:t>
      </w:r>
    </w:p>
    <w:p w:rsidR="009B0571" w:rsidRDefault="009B0571">
      <w:pPr>
        <w:pStyle w:val="Tekstpodstawowy2"/>
        <w:ind w:left="399"/>
      </w:pPr>
      <w:r>
        <w:t>....................................................................................................................</w:t>
      </w:r>
    </w:p>
    <w:p w:rsidR="009B0571" w:rsidRDefault="009B0571">
      <w:pPr>
        <w:pStyle w:val="Tekstpodstawowy2"/>
        <w:ind w:left="399"/>
      </w:pPr>
      <w:r>
        <w:t>....................................................................................................................</w:t>
      </w:r>
    </w:p>
    <w:p w:rsidR="009B0571" w:rsidRDefault="009B0571">
      <w:pPr>
        <w:pStyle w:val="Tekstpodstawowy2"/>
        <w:ind w:left="399"/>
      </w:pPr>
      <w:r>
        <w:t>....................................................................................................................</w:t>
      </w:r>
    </w:p>
    <w:p w:rsidR="009B0571" w:rsidRDefault="009B0571">
      <w:pPr>
        <w:pStyle w:val="Tekstpodstawowy2"/>
        <w:ind w:left="399"/>
      </w:pPr>
    </w:p>
    <w:p w:rsidR="009B0571" w:rsidRDefault="009B0571">
      <w:pPr>
        <w:pStyle w:val="Tekstpodstawowy2"/>
      </w:pPr>
      <w:r>
        <w:t>IV. Ogólna ocena:........................................................................................</w:t>
      </w:r>
    </w:p>
    <w:p w:rsidR="009B0571" w:rsidRDefault="009B0571">
      <w:pPr>
        <w:pStyle w:val="Tekstpodstawowy2"/>
      </w:pPr>
    </w:p>
    <w:p w:rsidR="009B0571" w:rsidRDefault="009B0571">
      <w:pPr>
        <w:pStyle w:val="Tekstpodstawowy2"/>
      </w:pPr>
    </w:p>
    <w:p w:rsidR="009B0571" w:rsidRDefault="009B0571">
      <w:pPr>
        <w:pStyle w:val="Tekstpodstawowy2"/>
      </w:pPr>
    </w:p>
    <w:p w:rsidR="009B0571" w:rsidRDefault="009B0571">
      <w:pPr>
        <w:pStyle w:val="Tekstpodstawowy2"/>
      </w:pPr>
    </w:p>
    <w:p w:rsidR="009B0571" w:rsidRDefault="009B0571">
      <w:pPr>
        <w:pStyle w:val="Tekstpodstawowy2"/>
      </w:pPr>
    </w:p>
    <w:p w:rsidR="009B0571" w:rsidRDefault="009B0571">
      <w:pPr>
        <w:pStyle w:val="Tekstpodstawowy2"/>
      </w:pPr>
      <w:r>
        <w:t>...........................</w:t>
      </w:r>
      <w:r>
        <w:tab/>
      </w:r>
      <w:r>
        <w:tab/>
      </w:r>
      <w:r>
        <w:tab/>
        <w:t>...............................</w:t>
      </w:r>
      <w:r>
        <w:tab/>
      </w:r>
      <w:r>
        <w:tab/>
        <w:t>......................</w:t>
      </w:r>
    </w:p>
    <w:p w:rsidR="009B0571" w:rsidRDefault="009B0571">
      <w:pPr>
        <w:pStyle w:val="Tekstpodstawowy2"/>
        <w:ind w:firstLine="708"/>
        <w:rPr>
          <w:sz w:val="16"/>
        </w:rPr>
      </w:pPr>
      <w:r>
        <w:rPr>
          <w:sz w:val="16"/>
        </w:rPr>
        <w:t>opiekun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dyrektor klubu</w:t>
      </w:r>
    </w:p>
    <w:p w:rsidR="009B0571" w:rsidRDefault="009B0571">
      <w:pPr>
        <w:pStyle w:val="Tekstpodstawowy2"/>
        <w:ind w:firstLine="708"/>
        <w:rPr>
          <w:sz w:val="16"/>
        </w:rPr>
      </w:pPr>
    </w:p>
    <w:p w:rsidR="009B0571" w:rsidRDefault="009B0571" w:rsidP="00192C8D">
      <w:pPr>
        <w:pStyle w:val="Tekstpodstawowy2"/>
        <w:rPr>
          <w:sz w:val="16"/>
        </w:rPr>
      </w:pPr>
    </w:p>
    <w:p w:rsidR="009B0571" w:rsidRDefault="009B0571">
      <w:pPr>
        <w:pStyle w:val="Tekstpodstawowy2"/>
        <w:ind w:firstLine="708"/>
        <w:rPr>
          <w:sz w:val="16"/>
        </w:rPr>
      </w:pPr>
    </w:p>
    <w:p w:rsidR="009B0571" w:rsidRDefault="009B0571">
      <w:pPr>
        <w:pStyle w:val="Tekstpodstawowy2"/>
        <w:ind w:firstLine="57"/>
      </w:pPr>
      <w:r>
        <w:t>Skala ocen: bardzo dobry, dobry, dostateczny, niedostateczny</w:t>
      </w:r>
    </w:p>
    <w:p w:rsidR="009B0571" w:rsidRDefault="009B0571" w:rsidP="00192C8D">
      <w:pPr>
        <w:pStyle w:val="Tekstpodstawowy2"/>
      </w:pPr>
    </w:p>
    <w:p w:rsidR="009B0571" w:rsidRDefault="009B0571" w:rsidP="00192C8D">
      <w:pPr>
        <w:pStyle w:val="Tekstpodstawowy2"/>
        <w:sectPr w:rsidR="009B0571">
          <w:pgSz w:w="11905" w:h="16837" w:code="9"/>
          <w:pgMar w:top="1418" w:right="1418" w:bottom="1259" w:left="1418" w:header="1418" w:footer="1418" w:gutter="0"/>
          <w:cols w:space="708"/>
          <w:docGrid w:linePitch="360"/>
        </w:sectPr>
      </w:pPr>
    </w:p>
    <w:p w:rsidR="009B0571" w:rsidRPr="00001F4F" w:rsidRDefault="009B0571" w:rsidP="0068223C">
      <w:pPr>
        <w:jc w:val="center"/>
        <w:rPr>
          <w:rFonts w:ascii="Verdana" w:hAnsi="Verdana"/>
          <w:b/>
          <w:sz w:val="48"/>
          <w:szCs w:val="48"/>
          <w:lang w:val="en-US"/>
        </w:rPr>
      </w:pPr>
      <w:r>
        <w:rPr>
          <w:rFonts w:ascii="Verdana" w:hAnsi="Verdana"/>
          <w:b/>
          <w:sz w:val="48"/>
          <w:szCs w:val="48"/>
          <w:lang w:val="en-US"/>
        </w:rPr>
        <w:t>ARKUSZ OBSERWACJI</w:t>
      </w:r>
    </w:p>
    <w:p w:rsidR="009B0571" w:rsidRPr="00001F4F" w:rsidRDefault="009B0571" w:rsidP="0068223C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967"/>
        <w:gridCol w:w="5387"/>
      </w:tblGrid>
      <w:tr w:rsidR="009B0571" w:rsidRPr="006F6A33" w:rsidTr="00466573">
        <w:tc>
          <w:tcPr>
            <w:tcW w:w="4750" w:type="dxa"/>
          </w:tcPr>
          <w:p w:rsidR="009B0571" w:rsidRPr="006F6A33" w:rsidRDefault="009B0571" w:rsidP="0046657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MECZ: </w:t>
            </w:r>
          </w:p>
          <w:p w:rsidR="009B0571" w:rsidRPr="006F6A33" w:rsidRDefault="009B0571" w:rsidP="0046657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ANALIZOWANY ZESPÓŁ: </w:t>
            </w:r>
          </w:p>
        </w:tc>
        <w:tc>
          <w:tcPr>
            <w:tcW w:w="3967" w:type="dxa"/>
          </w:tcPr>
          <w:p w:rsidR="009B0571" w:rsidRPr="009F0AF3" w:rsidRDefault="009B0571" w:rsidP="00466573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WYNIK</w:t>
            </w:r>
            <w:r w:rsidRPr="009F0AF3">
              <w:rPr>
                <w:rFonts w:ascii="Verdana" w:hAnsi="Verdana"/>
                <w:b/>
                <w:lang w:val="en-US"/>
              </w:rPr>
              <w:t>:</w:t>
            </w:r>
          </w:p>
          <w:p w:rsidR="009B0571" w:rsidRPr="009F0AF3" w:rsidRDefault="009B0571" w:rsidP="00466573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SKAUT</w:t>
            </w:r>
            <w:r w:rsidRPr="009F0AF3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5387" w:type="dxa"/>
          </w:tcPr>
          <w:p w:rsidR="009B0571" w:rsidRPr="006F6A33" w:rsidRDefault="009B0571" w:rsidP="00466573">
            <w:pPr>
              <w:spacing w:before="120" w:after="120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 xml:space="preserve">STADION: </w:t>
            </w:r>
          </w:p>
          <w:p w:rsidR="009B0571" w:rsidRPr="006F6A33" w:rsidRDefault="009B0571" w:rsidP="00466573">
            <w:pPr>
              <w:spacing w:before="120" w:after="120"/>
              <w:rPr>
                <w:rFonts w:ascii="Verdana" w:hAnsi="Verdana"/>
                <w:b/>
                <w:lang w:val="nl-NL"/>
              </w:rPr>
            </w:pPr>
            <w:r w:rsidRPr="006F6A33">
              <w:rPr>
                <w:rFonts w:ascii="Verdana" w:hAnsi="Verdana"/>
                <w:b/>
                <w:lang w:val="nl-NL"/>
              </w:rPr>
              <w:t xml:space="preserve">DATA: </w:t>
            </w:r>
          </w:p>
        </w:tc>
      </w:tr>
    </w:tbl>
    <w:p w:rsidR="009B0571" w:rsidRPr="006F6A33" w:rsidRDefault="009B0571" w:rsidP="0068223C">
      <w:pPr>
        <w:rPr>
          <w:sz w:val="12"/>
          <w:szCs w:val="1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5245"/>
        <w:gridCol w:w="425"/>
        <w:gridCol w:w="2693"/>
        <w:gridCol w:w="567"/>
        <w:gridCol w:w="709"/>
        <w:gridCol w:w="142"/>
        <w:gridCol w:w="708"/>
        <w:gridCol w:w="993"/>
      </w:tblGrid>
      <w:tr w:rsidR="009B0571" w:rsidRPr="009F0AF3" w:rsidTr="00466573">
        <w:trPr>
          <w:cantSplit/>
          <w:trHeight w:val="237"/>
        </w:trPr>
        <w:tc>
          <w:tcPr>
            <w:tcW w:w="2622" w:type="dxa"/>
            <w:gridSpan w:val="2"/>
          </w:tcPr>
          <w:p w:rsidR="009B0571" w:rsidRPr="00EF4214" w:rsidRDefault="009B0571" w:rsidP="00466573">
            <w:pPr>
              <w:keepNext/>
              <w:jc w:val="center"/>
              <w:outlineLvl w:val="1"/>
              <w:rPr>
                <w:rFonts w:ascii="Verdana" w:hAnsi="Verdana"/>
                <w:b/>
                <w:sz w:val="20"/>
                <w:lang w:val="en-US"/>
              </w:rPr>
            </w:pPr>
            <w:bookmarkStart w:id="0" w:name="OLE_LINK3"/>
            <w:r>
              <w:rPr>
                <w:rFonts w:ascii="Verdana" w:hAnsi="Verdana"/>
                <w:b/>
                <w:sz w:val="20"/>
                <w:lang w:val="en-US"/>
              </w:rPr>
              <w:t>Zawodnicy</w:t>
            </w:r>
          </w:p>
        </w:tc>
        <w:tc>
          <w:tcPr>
            <w:tcW w:w="5245" w:type="dxa"/>
            <w:vMerge w:val="restart"/>
          </w:tcPr>
          <w:p w:rsidR="009B0571" w:rsidRPr="00EF4214" w:rsidRDefault="00906CBB" w:rsidP="00466573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27" style="position:absolute;left:0;text-align:left;flip:y;z-index:251647488;mso-position-horizontal-relative:text;mso-position-vertical-relative:text" from="235.25pt,184.75pt" to="235.25pt,276.25pt">
                  <v:stroke endarrow="block"/>
                </v:line>
              </w:pict>
            </w:r>
            <w:r w:rsidRPr="00906CBB">
              <w:rPr>
                <w:noProof/>
              </w:rPr>
              <w:pict>
                <v:line id="_x0000_s1028" style="position:absolute;left:0;text-align:left;z-index:251646464;mso-position-horizontal-relative:text;mso-position-vertical-relative:text" from=".5pt,97.75pt" to=".5pt,184.75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3038475" cy="46482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EF4214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9B0571" w:rsidRPr="009F0AF3" w:rsidRDefault="00906CBB" w:rsidP="00466573">
            <w:pPr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29" style="position:absolute;flip:x;z-index:251642368;mso-position-horizontal-relative:text;mso-position-vertical-relative:text" from="79.4pt,97.35pt" to="80.15pt,121.35pt" strokeweight="3pt">
                  <v:stroke endarrow="block"/>
                </v:line>
              </w:pict>
            </w:r>
            <w:r w:rsidR="009B0571">
              <w:rPr>
                <w:rFonts w:ascii="Verdana" w:hAnsi="Verdana"/>
                <w:sz w:val="20"/>
                <w:u w:val="single"/>
                <w:lang w:val="en-US"/>
              </w:rPr>
              <w:t>Uwagi</w:t>
            </w:r>
            <w:r w:rsidR="009B0571" w:rsidRPr="009F0AF3">
              <w:rPr>
                <w:rFonts w:ascii="Verdana" w:hAnsi="Verdana"/>
                <w:sz w:val="20"/>
                <w:u w:val="single"/>
                <w:lang w:val="en-US"/>
              </w:rPr>
              <w:t xml:space="preserve"> :</w:t>
            </w:r>
            <w:r w:rsidR="009B0571" w:rsidRPr="009F0AF3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119" w:type="dxa"/>
            <w:gridSpan w:val="5"/>
          </w:tcPr>
          <w:p w:rsidR="009B0571" w:rsidRPr="009F0AF3" w:rsidRDefault="009B0571" w:rsidP="00466573">
            <w:pPr>
              <w:keepNext/>
              <w:jc w:val="center"/>
              <w:outlineLvl w:val="1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PRZEBIEG WYNIKU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MIN</w:t>
            </w: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GOL</w:t>
            </w: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NAZWISKO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06CBB" w:rsidP="00466573">
            <w:pPr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19pt;margin-top:7.85pt;width:105pt;height:21pt;z-index:251645440;mso-position-horizontal-relative:text;mso-position-vertical-relative:text" o:allowincell="f">
                  <v:textbox style="mso-next-textbox:#_x0000_s1030">
                    <w:txbxContent>
                      <w:p w:rsidR="009B0571" w:rsidRPr="000D2A32" w:rsidRDefault="009B0571" w:rsidP="006822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Przeciwnik</w:t>
                        </w:r>
                      </w:p>
                    </w:txbxContent>
                  </v:textbox>
                </v:shape>
              </w:pict>
            </w:r>
            <w:r w:rsidR="009B0571" w:rsidRPr="009F0AF3">
              <w:rPr>
                <w:rFonts w:ascii="Verdana" w:hAnsi="Verdana"/>
                <w:sz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  <w:gridSpan w:val="5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9B0571" w:rsidRPr="009F0AF3" w:rsidRDefault="009B0571" w:rsidP="00466573">
            <w:pPr>
              <w:keepNext/>
              <w:jc w:val="center"/>
              <w:outlineLvl w:val="1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Zawodnicy</w:t>
            </w:r>
          </w:p>
        </w:tc>
        <w:tc>
          <w:tcPr>
            <w:tcW w:w="3119" w:type="dxa"/>
            <w:gridSpan w:val="5"/>
          </w:tcPr>
          <w:p w:rsidR="009B0571" w:rsidRPr="009F0AF3" w:rsidRDefault="009B0571" w:rsidP="00466573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ZMIANY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D5580E" w:rsidRDefault="009B0571" w:rsidP="00FD6B30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>MIN</w:t>
            </w:r>
          </w:p>
        </w:tc>
        <w:tc>
          <w:tcPr>
            <w:tcW w:w="709" w:type="dxa"/>
          </w:tcPr>
          <w:p w:rsidR="009B0571" w:rsidRPr="00D5580E" w:rsidRDefault="009B0571" w:rsidP="00FD6B30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>ZESPÓŁ</w:t>
            </w:r>
          </w:p>
        </w:tc>
        <w:tc>
          <w:tcPr>
            <w:tcW w:w="850" w:type="dxa"/>
            <w:gridSpan w:val="2"/>
          </w:tcPr>
          <w:p w:rsidR="009B0571" w:rsidRPr="00D5580E" w:rsidRDefault="009B0571" w:rsidP="00FD6B30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nl-NL"/>
              </w:rPr>
              <w:t>Schodzi</w:t>
            </w:r>
          </w:p>
        </w:tc>
        <w:tc>
          <w:tcPr>
            <w:tcW w:w="993" w:type="dxa"/>
          </w:tcPr>
          <w:p w:rsidR="009B0571" w:rsidRPr="00D5580E" w:rsidRDefault="009B0571" w:rsidP="00833BBA">
            <w:pPr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nl-NL"/>
              </w:rPr>
              <w:t>Wchodzi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17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7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8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19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9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10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21</w:t>
            </w:r>
          </w:p>
        </w:tc>
        <w:tc>
          <w:tcPr>
            <w:tcW w:w="212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11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496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22</w:t>
            </w:r>
          </w:p>
        </w:tc>
        <w:tc>
          <w:tcPr>
            <w:tcW w:w="2126" w:type="dxa"/>
          </w:tcPr>
          <w:p w:rsidR="009B0571" w:rsidRPr="009F0AF3" w:rsidRDefault="00906CBB" w:rsidP="00466573">
            <w:pPr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31" style="position:absolute;flip:x;z-index:251643392;mso-position-horizontal-relative:text;mso-position-vertical-relative:text" from="58.35pt,8.75pt" to="59.1pt,32.75pt" strokeweight="3pt">
                  <v:stroke startarrow="block"/>
                </v:line>
              </w:pict>
            </w: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12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  <w:gridSpan w:val="5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 w:val="restart"/>
          </w:tcPr>
          <w:p w:rsidR="009B0571" w:rsidRPr="009F0AF3" w:rsidRDefault="00906CBB" w:rsidP="00466573">
            <w:pPr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shape id="_x0000_s1032" type="#_x0000_t202" style="position:absolute;margin-left:14.3pt;margin-top:5.75pt;width:100.6pt;height:29.65pt;z-index:251644416;mso-position-horizontal-relative:text;mso-position-vertical-relative:text" o:allowincell="f">
                  <v:textbox style="mso-next-textbox:#_x0000_s1032">
                    <w:txbxContent>
                      <w:p w:rsidR="009B0571" w:rsidRPr="000D2A32" w:rsidRDefault="009B0571" w:rsidP="00682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ANALIZOWANY ZESPÓŁ</w:t>
                        </w:r>
                        <w:r w:rsidRPr="000D2A3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Default="009B0571" w:rsidP="00466573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Uwagi</w:t>
            </w:r>
            <w:r w:rsidRPr="009F0AF3">
              <w:rPr>
                <w:rFonts w:ascii="Verdana" w:hAnsi="Verdana"/>
                <w:sz w:val="20"/>
                <w:u w:val="single"/>
                <w:lang w:val="en-US"/>
              </w:rPr>
              <w:t xml:space="preserve"> </w:t>
            </w:r>
            <w:r w:rsidRPr="009F0AF3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  <w:r w:rsidRPr="009F0AF3">
              <w:rPr>
                <w:rFonts w:ascii="Verdana" w:hAnsi="Verdana"/>
                <w:sz w:val="20"/>
                <w:lang w:val="en-US"/>
              </w:rPr>
              <w:t>13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  <w:gridSpan w:val="5"/>
          </w:tcPr>
          <w:p w:rsidR="009B0571" w:rsidRPr="009F0AF3" w:rsidRDefault="009B0571" w:rsidP="00466573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KARTKI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14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D5580E" w:rsidRDefault="009B0571" w:rsidP="00466573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>MIN</w:t>
            </w:r>
          </w:p>
        </w:tc>
        <w:tc>
          <w:tcPr>
            <w:tcW w:w="709" w:type="dxa"/>
          </w:tcPr>
          <w:p w:rsidR="009B0571" w:rsidRPr="00D5580E" w:rsidRDefault="009B0571" w:rsidP="00466573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>ZESPÓŁ</w:t>
            </w:r>
          </w:p>
        </w:tc>
        <w:tc>
          <w:tcPr>
            <w:tcW w:w="850" w:type="dxa"/>
            <w:gridSpan w:val="2"/>
          </w:tcPr>
          <w:p w:rsidR="009B0571" w:rsidRPr="00D5580E" w:rsidRDefault="009B0571" w:rsidP="00466573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>NR</w:t>
            </w:r>
          </w:p>
        </w:tc>
        <w:tc>
          <w:tcPr>
            <w:tcW w:w="993" w:type="dxa"/>
          </w:tcPr>
          <w:p w:rsidR="009B0571" w:rsidRPr="00D5580E" w:rsidRDefault="009B0571" w:rsidP="00466573">
            <w:pPr>
              <w:jc w:val="center"/>
              <w:rPr>
                <w:rFonts w:ascii="Verdana" w:hAnsi="Verdana"/>
                <w:b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nl-NL"/>
              </w:rPr>
              <w:t>Zółte</w:t>
            </w:r>
            <w:r w:rsidRPr="00D5580E">
              <w:rPr>
                <w:rFonts w:ascii="Verdana" w:hAnsi="Verdana"/>
                <w:b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  <w:lang w:val="nl-NL"/>
              </w:rPr>
              <w:t>/czer</w:t>
            </w: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15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16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17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18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19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20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219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21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tr w:rsidR="009B0571" w:rsidRPr="009F0AF3" w:rsidTr="00466573">
        <w:trPr>
          <w:cantSplit/>
          <w:trHeight w:val="70"/>
        </w:trPr>
        <w:tc>
          <w:tcPr>
            <w:tcW w:w="2622" w:type="dxa"/>
            <w:gridSpan w:val="2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245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425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  <w:r w:rsidRPr="009F0AF3">
              <w:rPr>
                <w:rFonts w:ascii="Verdana" w:hAnsi="Verdana"/>
                <w:sz w:val="20"/>
                <w:lang w:val="nl-NL"/>
              </w:rPr>
              <w:t>22</w:t>
            </w:r>
          </w:p>
        </w:tc>
        <w:tc>
          <w:tcPr>
            <w:tcW w:w="26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567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850" w:type="dxa"/>
            <w:gridSpan w:val="2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nl-NL"/>
              </w:rPr>
            </w:pPr>
          </w:p>
        </w:tc>
      </w:tr>
      <w:bookmarkEnd w:id="0"/>
    </w:tbl>
    <w:p w:rsidR="009B0571" w:rsidRDefault="009B0571" w:rsidP="0068223C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2"/>
        <w:gridCol w:w="7072"/>
      </w:tblGrid>
      <w:tr w:rsidR="009B0571" w:rsidRPr="009F0AF3" w:rsidTr="00466573">
        <w:trPr>
          <w:cantSplit/>
        </w:trPr>
        <w:tc>
          <w:tcPr>
            <w:tcW w:w="7072" w:type="dxa"/>
            <w:vMerge w:val="restart"/>
          </w:tcPr>
          <w:p w:rsidR="009B0571" w:rsidRPr="009F0AF3" w:rsidRDefault="00906CBB" w:rsidP="00466573">
            <w:pPr>
              <w:jc w:val="center"/>
              <w:rPr>
                <w:rFonts w:ascii="Verdana" w:hAnsi="Verdana"/>
                <w:sz w:val="20"/>
              </w:rPr>
            </w:pPr>
            <w:r w:rsidRPr="00906CBB">
              <w:rPr>
                <w:noProof/>
              </w:rPr>
              <w:pict>
                <v:line id="_x0000_s1033" style="position:absolute;left:0;text-align:left;z-index:251649536" from="318.35pt,135.35pt" to="318.35pt,220.85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4381500" cy="446722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9F0AF3" w:rsidRDefault="009B0571" w:rsidP="00466573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9B0571" w:rsidRPr="009F0AF3" w:rsidRDefault="009B0571" w:rsidP="00466573">
            <w:pPr>
              <w:pStyle w:val="Nagwek5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Uwagi</w:t>
            </w:r>
          </w:p>
        </w:tc>
        <w:tc>
          <w:tcPr>
            <w:tcW w:w="7072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                      </w:t>
            </w:r>
            <w:r w:rsidRPr="00466573">
              <w:rPr>
                <w:rFonts w:ascii="Verdana" w:hAnsi="Verdana"/>
                <w:sz w:val="32"/>
                <w:szCs w:val="32"/>
                <w:lang w:val="en-US"/>
              </w:rPr>
              <w:t>OFENSYWA</w:t>
            </w: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OGÓLNIE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OBRONA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POMOC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ATAK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D16D5D" w:rsidTr="00D5580E">
        <w:trPr>
          <w:cantSplit/>
          <w:trHeight w:val="3465"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D16D5D" w:rsidRDefault="009B0571" w:rsidP="00466573">
            <w:pPr>
              <w:pStyle w:val="Nagwek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WNIOSKI</w:t>
            </w:r>
          </w:p>
          <w:p w:rsidR="009B0571" w:rsidRPr="00D16D5D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D16D5D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D16D5D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D16D5D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D16D5D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 w:val="restart"/>
          </w:tcPr>
          <w:p w:rsidR="009B0571" w:rsidRPr="00D16D5D" w:rsidRDefault="00906CBB" w:rsidP="00466573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34" style="position:absolute;left:0;text-align:left;z-index:251648512;mso-position-horizontal-relative:text;mso-position-vertical-relative:text" from="325.1pt,125.85pt" to="325.1pt,211.35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4381500" cy="446722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D16D5D" w:rsidRDefault="009B0571" w:rsidP="00466573">
            <w:pPr>
              <w:jc w:val="center"/>
              <w:rPr>
                <w:rFonts w:ascii="Verdana" w:hAnsi="Verdana"/>
                <w:b/>
                <w:sz w:val="20"/>
                <w:u w:val="single"/>
                <w:lang w:val="en-US"/>
              </w:rPr>
            </w:pPr>
          </w:p>
          <w:p w:rsidR="009B0571" w:rsidRPr="009F0AF3" w:rsidRDefault="009B0571" w:rsidP="00466573">
            <w:pPr>
              <w:pStyle w:val="Nagwek5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Uwagi</w:t>
            </w:r>
          </w:p>
        </w:tc>
        <w:tc>
          <w:tcPr>
            <w:tcW w:w="7072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                   </w:t>
            </w:r>
            <w:r w:rsidRPr="00466573">
              <w:rPr>
                <w:rFonts w:ascii="Verdana" w:hAnsi="Verdana"/>
                <w:sz w:val="32"/>
                <w:szCs w:val="32"/>
                <w:lang w:val="en-US"/>
              </w:rPr>
              <w:t>DEFENSYWA</w:t>
            </w: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OGÓLNIE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OBRONA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POMOC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3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ATAK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9F0AF3" w:rsidTr="00466573">
        <w:trPr>
          <w:cantSplit/>
        </w:trPr>
        <w:tc>
          <w:tcPr>
            <w:tcW w:w="7072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72" w:type="dxa"/>
          </w:tcPr>
          <w:p w:rsidR="009B0571" w:rsidRPr="009F0AF3" w:rsidRDefault="009B0571" w:rsidP="00466573">
            <w:pPr>
              <w:pStyle w:val="Nagwek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WNIOSKI</w:t>
            </w:r>
          </w:p>
          <w:p w:rsidR="009B0571" w:rsidRPr="009F0AF3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9F0AF3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</w:tbl>
    <w:p w:rsidR="009B0571" w:rsidRDefault="009B0571" w:rsidP="0068223C">
      <w: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517"/>
        <w:gridCol w:w="3413"/>
        <w:gridCol w:w="142"/>
        <w:gridCol w:w="3555"/>
        <w:gridCol w:w="3375"/>
        <w:gridCol w:w="180"/>
      </w:tblGrid>
      <w:tr w:rsidR="009B0571" w:rsidRPr="001A6882" w:rsidTr="00466573">
        <w:trPr>
          <w:gridBefore w:val="1"/>
          <w:gridAfter w:val="1"/>
          <w:wBefore w:w="38" w:type="dxa"/>
          <w:wAfter w:w="180" w:type="dxa"/>
        </w:trPr>
        <w:tc>
          <w:tcPr>
            <w:tcW w:w="14002" w:type="dxa"/>
            <w:gridSpan w:val="5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sz w:val="40"/>
              </w:rPr>
            </w:pPr>
            <w:r w:rsidRPr="001A6882">
              <w:rPr>
                <w:rFonts w:ascii="Verdana" w:hAnsi="Verdana"/>
              </w:rPr>
              <w:br w:type="page"/>
            </w:r>
            <w:r w:rsidRPr="001A6882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  <w:sz w:val="40"/>
              </w:rPr>
              <w:t>ZMIANY TAKTYCZNE</w:t>
            </w:r>
          </w:p>
        </w:tc>
      </w:tr>
      <w:tr w:rsidR="009B0571" w:rsidRPr="001A6882" w:rsidTr="00466573">
        <w:trPr>
          <w:gridBefore w:val="1"/>
          <w:gridAfter w:val="1"/>
          <w:wBefore w:w="38" w:type="dxa"/>
          <w:wAfter w:w="180" w:type="dxa"/>
          <w:cantSplit/>
          <w:trHeight w:val="7540"/>
        </w:trPr>
        <w:tc>
          <w:tcPr>
            <w:tcW w:w="6930" w:type="dxa"/>
            <w:gridSpan w:val="2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sz w:val="32"/>
              </w:rPr>
            </w:pPr>
            <w:r w:rsidRPr="00906CBB">
              <w:rPr>
                <w:noProof/>
              </w:rPr>
              <w:pict>
                <v:line id="_x0000_s1035" style="position:absolute;left:0;text-align:left;z-index:251650560;mso-position-horizontal-relative:text;mso-position-vertical-relative:text" from="317.2pt,133.1pt" to="317.2pt,218.6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32"/>
              </w:rPr>
              <w:drawing>
                <wp:inline distT="0" distB="0" distL="0" distR="0">
                  <wp:extent cx="4381500" cy="446722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9B0571" w:rsidRPr="001A6882" w:rsidRDefault="009B0571" w:rsidP="00466573">
            <w:pPr>
              <w:pStyle w:val="Nagwek5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WYJAŚNIENIE RÓŻNIC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72" w:type="dxa"/>
            <w:gridSpan w:val="3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sz w:val="32"/>
              </w:rPr>
            </w:pPr>
            <w:r w:rsidRPr="00906CBB">
              <w:rPr>
                <w:noProof/>
              </w:rPr>
              <w:pict>
                <v:line id="_x0000_s1036" style="position:absolute;left:0;text-align:left;z-index:251651584;mso-position-horizontal-relative:text;mso-position-vertical-relative:text" from="317.35pt,131.25pt" to="317.35pt,216.75pt" strokeweight="3pt">
                  <v:stroke endarrow="block"/>
                </v:line>
              </w:pict>
            </w:r>
            <w:r w:rsidR="00EE756D">
              <w:rPr>
                <w:rFonts w:ascii="Verdana" w:hAnsi="Verdana"/>
                <w:noProof/>
                <w:sz w:val="32"/>
              </w:rPr>
              <w:drawing>
                <wp:inline distT="0" distB="0" distL="0" distR="0">
                  <wp:extent cx="4381500" cy="4467225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9B0571" w:rsidRPr="001A6882" w:rsidRDefault="009B0571" w:rsidP="00466573">
            <w:pPr>
              <w:pStyle w:val="Nagwek5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WYJAŚNIENIE RÓŻNIC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9B0571" w:rsidRPr="001A6882" w:rsidTr="0046657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220" w:type="dxa"/>
            <w:gridSpan w:val="7"/>
          </w:tcPr>
          <w:p w:rsidR="009B0571" w:rsidRDefault="009B0571" w:rsidP="00466573">
            <w:pPr>
              <w:jc w:val="center"/>
              <w:rPr>
                <w:rFonts w:ascii="Verdana" w:hAnsi="Verdana"/>
                <w:b/>
                <w:sz w:val="40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STAŁE FRAGMENTY GRY DLA</w:t>
            </w:r>
          </w:p>
        </w:tc>
      </w:tr>
      <w:tr w:rsidR="009B0571" w:rsidRPr="001A6882" w:rsidTr="00466573">
        <w:tblPrEx>
          <w:tblCellMar>
            <w:left w:w="108" w:type="dxa"/>
            <w:right w:w="108" w:type="dxa"/>
          </w:tblCellMar>
        </w:tblPrEx>
        <w:tc>
          <w:tcPr>
            <w:tcW w:w="3555" w:type="dxa"/>
            <w:gridSpan w:val="2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37" style="position:absolute;left:0;text-align:left;z-index:251652608;mso-position-horizontal-relative:text;mso-position-vertical-relative:text" from="2.95pt,8.6pt" to="2.95pt,41.6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 ROŻNY DLA</w:t>
            </w:r>
          </w:p>
          <w:p w:rsidR="009B0571" w:rsidRPr="00BF42F0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06CBB">
              <w:rPr>
                <w:noProof/>
              </w:rPr>
              <w:pict>
                <v:line id="_x0000_s1038" style="position:absolute;left:0;text-align:left;z-index:251653632;mso-position-horizontal-relative:text;mso-position-vertical-relative:text" from="4.2pt,6pt" to="4.2pt,39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 ROŻNY DLA</w:t>
            </w:r>
          </w:p>
          <w:p w:rsidR="009B0571" w:rsidRPr="00BF42F0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9B0571" w:rsidRPr="001A6882" w:rsidTr="00466573">
        <w:tblPrEx>
          <w:tblCellMar>
            <w:left w:w="108" w:type="dxa"/>
            <w:right w:w="108" w:type="dxa"/>
          </w:tblCellMar>
        </w:tblPrEx>
        <w:tc>
          <w:tcPr>
            <w:tcW w:w="3555" w:type="dxa"/>
            <w:gridSpan w:val="2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39" style="position:absolute;left:0;text-align:left;z-index:251654656;mso-position-horizontal-relative:text;mso-position-vertical-relative:text" from="6.1pt,7.4pt" to="6.1pt,40.4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 WOLNY DLA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0" style="position:absolute;left:0;text-align:left;z-index:251655680;mso-position-horizontal-relative:text;mso-position-vertical-relative:text" from="1.95pt,6pt" to="1.95pt,39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 WOLNY DLA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1A6882" w:rsidTr="00466573">
        <w:tblPrEx>
          <w:tblCellMar>
            <w:left w:w="108" w:type="dxa"/>
            <w:right w:w="108" w:type="dxa"/>
          </w:tblCellMar>
        </w:tblPrEx>
        <w:tc>
          <w:tcPr>
            <w:tcW w:w="3555" w:type="dxa"/>
            <w:gridSpan w:val="2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1" style="position:absolute;left:0;text-align:left;z-index:251656704;mso-position-horizontal-relative:text;mso-position-vertical-relative:text" from="8.35pt,5.15pt" to="8.35pt,38.15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95500" cy="1247775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 KARNY DLA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2" style="position:absolute;left:0;text-align:left;z-index:251657728;mso-position-horizontal-relative:text;mso-position-vertical-relative:text" from="2.85pt,7.55pt" to="2.85pt,40.55pt" strokeweight="3pt">
                  <v:stroke endarrow="block" linestyle="thinThin"/>
                </v:line>
              </w:pict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  <w:gridSpan w:val="2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RZUTY Z AUTU DLA</w:t>
            </w:r>
          </w:p>
          <w:p w:rsidR="009B0571" w:rsidRPr="00BF42F0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9B0571" w:rsidRPr="001A6882" w:rsidRDefault="009B0571" w:rsidP="0068223C">
      <w:pPr>
        <w:rPr>
          <w:rFonts w:ascii="Verdana" w:hAnsi="Verdana"/>
          <w:b/>
          <w:bCs/>
          <w:i/>
          <w:iCs/>
          <w:u w:val="single"/>
          <w:lang w:val="en-US"/>
        </w:rPr>
      </w:pPr>
      <w:r w:rsidRPr="001A6882">
        <w:rPr>
          <w:rFonts w:ascii="Verdana" w:hAnsi="Verdana"/>
          <w:b/>
          <w:bCs/>
          <w:i/>
          <w:iCs/>
          <w:u w:val="single"/>
          <w:lang w:val="en-US"/>
        </w:rPr>
        <w:t>Remarks:</w:t>
      </w:r>
    </w:p>
    <w:p w:rsidR="009B0571" w:rsidRPr="001A6882" w:rsidRDefault="009B0571" w:rsidP="0068223C">
      <w:pPr>
        <w:rPr>
          <w:rFonts w:ascii="Verdana" w:hAnsi="Verdana"/>
          <w:sz w:val="20"/>
          <w:lang w:val="nl-N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3555"/>
        <w:gridCol w:w="3555"/>
        <w:gridCol w:w="3555"/>
      </w:tblGrid>
      <w:tr w:rsidR="009B0571" w:rsidRPr="001A6882" w:rsidTr="00466573">
        <w:trPr>
          <w:cantSplit/>
        </w:trPr>
        <w:tc>
          <w:tcPr>
            <w:tcW w:w="14220" w:type="dxa"/>
            <w:gridSpan w:val="4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STAŁE FRAGMENTY GRY PRZECIWKO</w:t>
            </w: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3" style="position:absolute;left:0;text-align:left;rotation:-11750173fd;z-index:251658752;mso-position-horizontal-relative:text;mso-position-vertical-relative:text" from="164.85pt,2.9pt" to="165.65pt,36.6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</w:t>
            </w: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ROŻNY PRZECIWKO</w:t>
            </w:r>
          </w:p>
          <w:p w:rsidR="009B0571" w:rsidRPr="001C0DCC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06CBB">
              <w:rPr>
                <w:noProof/>
              </w:rPr>
              <w:pict>
                <v:line id="_x0000_s1044" style="position:absolute;left:0;text-align:left;rotation:-11750173fd;z-index:251662848;mso-position-horizontal-relative:text;mso-position-vertical-relative:text" from="163.45pt,1.05pt" to="164.25pt,34.7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 ROŻNY PRZECIWKO</w:t>
            </w:r>
          </w:p>
          <w:p w:rsidR="009B0571" w:rsidRPr="001C0DCC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5" style="position:absolute;left:0;text-align:left;rotation:-11750173fd;z-index:251660800;mso-position-horizontal-relative:text;mso-position-vertical-relative:text" from="163.45pt,.3pt" to="164.25pt,34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 WOLNY PRZECIWKO</w:t>
            </w:r>
          </w:p>
          <w:p w:rsidR="009B0571" w:rsidRPr="001C0DCC" w:rsidRDefault="009B0571" w:rsidP="0046657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6" style="position:absolute;left:0;text-align:left;rotation:-11750173fd;z-index:251661824;mso-position-horizontal-relative:text;mso-position-vertical-relative:text" from="167.25pt,.2pt" to="168.05pt,33.9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 WOLNY PRZECIWKO</w:t>
            </w:r>
          </w:p>
          <w:p w:rsidR="009B0571" w:rsidRPr="001C0DCC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7" style="position:absolute;left:0;text-align:left;rotation:-11750173fd;z-index:251659776;mso-position-horizontal-relative:text;mso-position-vertical-relative:text" from="162pt,.95pt" to="162.8pt,34.6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2095500" cy="1190625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 KARNY PRZECIWKO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8" style="position:absolute;left:0;text-align:left;rotation:-11750173fd;z-index:251663872;mso-position-horizontal-relative:text;mso-position-vertical-relative:text" from="161.95pt,.3pt" to="162.75pt,34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Pr="003F4F9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 w:rsidRPr="003F4F9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RZUT Z AUTU PRZECIWKO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9B0571" w:rsidRPr="001A6882" w:rsidRDefault="009B0571" w:rsidP="0068223C">
      <w:pPr>
        <w:rPr>
          <w:rFonts w:ascii="Verdana" w:hAnsi="Verdana"/>
          <w:b/>
          <w:bCs/>
          <w:i/>
          <w:iCs/>
          <w:u w:val="single"/>
          <w:lang w:val="en-US"/>
        </w:rPr>
      </w:pPr>
      <w:r>
        <w:rPr>
          <w:rFonts w:ascii="Verdana" w:hAnsi="Verdana"/>
          <w:b/>
          <w:bCs/>
          <w:i/>
          <w:iCs/>
          <w:u w:val="single"/>
          <w:lang w:val="en-US"/>
        </w:rPr>
        <w:t>Uwagi</w:t>
      </w:r>
      <w:r w:rsidRPr="001A6882">
        <w:rPr>
          <w:rFonts w:ascii="Verdana" w:hAnsi="Verdana"/>
          <w:b/>
          <w:bCs/>
          <w:i/>
          <w:iCs/>
          <w:u w:val="single"/>
          <w:lang w:val="en-US"/>
        </w:rPr>
        <w:t>:</w:t>
      </w:r>
    </w:p>
    <w:p w:rsidR="009B0571" w:rsidRPr="001A6882" w:rsidRDefault="009B0571" w:rsidP="0068223C">
      <w:pPr>
        <w:rPr>
          <w:rFonts w:ascii="Verdana" w:hAnsi="Verdana"/>
          <w:lang w:val="en-US"/>
        </w:rPr>
      </w:pPr>
      <w:r w:rsidRPr="001A6882">
        <w:rPr>
          <w:rFonts w:ascii="Verdana" w:hAnsi="Verdana"/>
          <w:lang w:val="en-US"/>
        </w:rP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3555"/>
        <w:gridCol w:w="3555"/>
        <w:gridCol w:w="3555"/>
      </w:tblGrid>
      <w:tr w:rsidR="009B0571" w:rsidRPr="001A6882" w:rsidTr="00466573">
        <w:trPr>
          <w:cantSplit/>
        </w:trPr>
        <w:tc>
          <w:tcPr>
            <w:tcW w:w="14220" w:type="dxa"/>
            <w:gridSpan w:val="4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BRAMKI</w:t>
            </w: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49" style="position:absolute;left:0;text-align:left;z-index:251667968;mso-position-horizontal-relative:text;mso-position-vertical-relative:text" from="1.1pt,1.7pt" to="1.1pt,34.7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DLA</w:t>
            </w:r>
          </w:p>
          <w:p w:rsidR="009B0571" w:rsidRPr="003672D8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06CBB">
              <w:rPr>
                <w:noProof/>
              </w:rPr>
              <w:pict>
                <v:line id="_x0000_s1050" style="position:absolute;left:0;text-align:left;rotation:-11750173fd;z-index:251665920;mso-position-horizontal-relative:text;mso-position-vertical-relative:text" from="163.45pt,1.05pt" to="164.25pt,34.7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PRZECIWKO</w:t>
            </w:r>
          </w:p>
          <w:p w:rsidR="009B0571" w:rsidRPr="003672D8" w:rsidRDefault="009B0571" w:rsidP="00466573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51" style="position:absolute;left:0;text-align:left;z-index:251668992;mso-position-horizontal-relative:text;mso-position-vertical-relative:text" from=".35pt,2.45pt" to=".35pt,35.4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DLA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52" style="position:absolute;left:0;text-align:left;rotation:-11750173fd;z-index:251664896;mso-position-horizontal-relative:text;mso-position-vertical-relative:text" from="167.25pt,.2pt" to="168.05pt,33.9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PRZECIWKO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1A6882" w:rsidTr="00466573"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53" style="position:absolute;left:0;text-align:left;z-index:251670016;mso-position-horizontal-relative:text;mso-position-vertical-relative:text" from="1.1pt,2.45pt" to="1.1pt,35.4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14550" cy="1152525"/>
                  <wp:effectExtent l="1905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DLA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55" w:type="dxa"/>
          </w:tcPr>
          <w:p w:rsidR="009B0571" w:rsidRPr="001A6882" w:rsidRDefault="00906CBB" w:rsidP="00466573">
            <w:pPr>
              <w:jc w:val="center"/>
              <w:rPr>
                <w:rFonts w:ascii="Verdana" w:hAnsi="Verdana"/>
                <w:lang w:val="en-US"/>
              </w:rPr>
            </w:pPr>
            <w:r w:rsidRPr="00906CBB">
              <w:rPr>
                <w:noProof/>
              </w:rPr>
              <w:pict>
                <v:line id="_x0000_s1054" style="position:absolute;left:0;text-align:left;rotation:-11750173fd;z-index:251666944;mso-position-horizontal-relative:text;mso-position-vertical-relative:text" from="166.85pt,-.25pt" to="166.9pt,33.45pt" strokeweight="3pt">
                  <v:stroke endarrow="block" linestyle="thinThin"/>
                </v:line>
              </w:pict>
            </w:r>
          </w:p>
          <w:p w:rsidR="009B0571" w:rsidRPr="001A6882" w:rsidRDefault="00EE756D" w:rsidP="0046657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085975" cy="1152525"/>
                  <wp:effectExtent l="1905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  <w:p w:rsidR="009B0571" w:rsidRPr="001A6882" w:rsidRDefault="009B0571" w:rsidP="0046657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555" w:type="dxa"/>
          </w:tcPr>
          <w:p w:rsidR="009B0571" w:rsidRDefault="009B0571" w:rsidP="0046657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PRZECIWKO</w:t>
            </w:r>
          </w:p>
          <w:p w:rsidR="009B0571" w:rsidRPr="003672D8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9B0571" w:rsidRPr="001A6882" w:rsidRDefault="009B0571" w:rsidP="0068223C">
      <w:pPr>
        <w:rPr>
          <w:rFonts w:ascii="Verdana" w:hAnsi="Verdana"/>
          <w:b/>
          <w:bCs/>
          <w:i/>
          <w:iCs/>
          <w:u w:val="single"/>
          <w:lang w:val="en-US"/>
        </w:rPr>
      </w:pPr>
      <w:r>
        <w:rPr>
          <w:rFonts w:ascii="Verdana" w:hAnsi="Verdana"/>
          <w:b/>
          <w:bCs/>
          <w:i/>
          <w:iCs/>
          <w:u w:val="single"/>
          <w:lang w:val="en-US"/>
        </w:rPr>
        <w:t>Uwagi</w:t>
      </w:r>
      <w:r w:rsidRPr="001A6882">
        <w:rPr>
          <w:rFonts w:ascii="Verdana" w:hAnsi="Verdana"/>
          <w:b/>
          <w:bCs/>
          <w:i/>
          <w:iCs/>
          <w:u w:val="single"/>
          <w:lang w:val="en-US"/>
        </w:rPr>
        <w:t>:</w:t>
      </w:r>
    </w:p>
    <w:p w:rsidR="009B0571" w:rsidRPr="001A6882" w:rsidRDefault="009B0571" w:rsidP="0068223C">
      <w:pPr>
        <w:rPr>
          <w:rFonts w:ascii="Verdana" w:hAnsi="Verdana"/>
          <w:lang w:val="en-US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82"/>
        <w:gridCol w:w="362"/>
        <w:gridCol w:w="3175"/>
        <w:gridCol w:w="284"/>
        <w:gridCol w:w="3252"/>
        <w:gridCol w:w="8"/>
        <w:gridCol w:w="368"/>
        <w:gridCol w:w="3153"/>
        <w:gridCol w:w="7"/>
      </w:tblGrid>
      <w:tr w:rsidR="009B0571" w:rsidRPr="001A6882" w:rsidTr="00466573">
        <w:tc>
          <w:tcPr>
            <w:tcW w:w="14145" w:type="dxa"/>
            <w:gridSpan w:val="10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 w:rsidRPr="001A6882">
              <w:rPr>
                <w:rFonts w:ascii="Verdana" w:hAnsi="Verdana"/>
                <w:lang w:val="en-US"/>
              </w:rPr>
              <w:br w:type="page"/>
            </w:r>
            <w:r w:rsidRPr="001A6882">
              <w:rPr>
                <w:rFonts w:ascii="Verdana" w:hAnsi="Verdana"/>
                <w:lang w:val="en-US"/>
              </w:rPr>
              <w:br w:type="page"/>
            </w:r>
            <w:r>
              <w:rPr>
                <w:rFonts w:ascii="Verdana" w:hAnsi="Verdana"/>
                <w:b/>
                <w:sz w:val="40"/>
                <w:lang w:val="en-US"/>
              </w:rPr>
              <w:t>CHARAKTERYSYKA POSZCZEGÓLNYCH GRACZY</w:t>
            </w:r>
          </w:p>
        </w:tc>
      </w:tr>
      <w:tr w:rsidR="009B0571" w:rsidRPr="001A6882" w:rsidTr="00466573"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  <w:r w:rsidRPr="001A6882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3537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  <w:r w:rsidRPr="001A6882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  <w:r w:rsidRPr="001A6882">
              <w:rPr>
                <w:rFonts w:ascii="Verdana" w:hAnsi="Verdana"/>
                <w:b/>
                <w:lang w:val="en-US"/>
              </w:rPr>
              <w:t>:</w:t>
            </w:r>
          </w:p>
        </w:tc>
        <w:tc>
          <w:tcPr>
            <w:tcW w:w="3536" w:type="dxa"/>
            <w:gridSpan w:val="4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</w:rPr>
              <w:t>OZYCJA</w:t>
            </w:r>
            <w:r w:rsidRPr="001A6882">
              <w:rPr>
                <w:rFonts w:ascii="Verdana" w:hAnsi="Verdana"/>
                <w:b/>
              </w:rPr>
              <w:t>:</w:t>
            </w:r>
          </w:p>
        </w:tc>
      </w:tr>
      <w:tr w:rsidR="009B0571" w:rsidRPr="001A6882" w:rsidTr="00466573"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A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C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7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4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</w:tr>
      <w:tr w:rsidR="009B0571" w:rsidRPr="001A6882" w:rsidTr="00466573">
        <w:trPr>
          <w:gridAfter w:val="1"/>
          <w:wAfter w:w="7" w:type="dxa"/>
        </w:trPr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A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53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rPr>
          <w:gridAfter w:val="1"/>
          <w:wAfter w:w="7" w:type="dxa"/>
        </w:trPr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C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53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</w:tbl>
    <w:p w:rsidR="009B0571" w:rsidRPr="001A6882" w:rsidRDefault="009B0571" w:rsidP="0068223C">
      <w:pPr>
        <w:rPr>
          <w:rFonts w:ascii="Verdana" w:hAnsi="Verdana"/>
        </w:rPr>
      </w:pPr>
      <w:r w:rsidRPr="001A6882">
        <w:rPr>
          <w:rFonts w:ascii="Verdana" w:hAnsi="Verdana"/>
        </w:rPr>
        <w:br w:type="page"/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82"/>
        <w:gridCol w:w="362"/>
        <w:gridCol w:w="3175"/>
        <w:gridCol w:w="284"/>
        <w:gridCol w:w="3252"/>
        <w:gridCol w:w="8"/>
        <w:gridCol w:w="368"/>
        <w:gridCol w:w="3153"/>
        <w:gridCol w:w="7"/>
      </w:tblGrid>
      <w:tr w:rsidR="009B0571" w:rsidRPr="001A6882" w:rsidTr="00466573">
        <w:tc>
          <w:tcPr>
            <w:tcW w:w="14145" w:type="dxa"/>
            <w:gridSpan w:val="10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 w:rsidRPr="001A6882">
              <w:rPr>
                <w:rFonts w:ascii="Verdana" w:hAnsi="Verdana"/>
                <w:lang w:val="en-US"/>
              </w:rPr>
              <w:br w:type="page"/>
            </w:r>
            <w:r w:rsidRPr="001A6882">
              <w:rPr>
                <w:rFonts w:ascii="Verdana" w:hAnsi="Verdana"/>
                <w:lang w:val="en-US"/>
              </w:rPr>
              <w:br w:type="page"/>
            </w:r>
            <w:r>
              <w:rPr>
                <w:rFonts w:ascii="Verdana" w:hAnsi="Verdana"/>
                <w:b/>
                <w:sz w:val="40"/>
                <w:lang w:val="en-US"/>
              </w:rPr>
              <w:t>CHARAKTERYSYKA POSZCZEGÓLNYCH GRACZY</w:t>
            </w:r>
          </w:p>
        </w:tc>
      </w:tr>
      <w:tr w:rsidR="009B0571" w:rsidRPr="001A6882" w:rsidTr="00466573"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182C74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7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4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</w:tr>
      <w:tr w:rsidR="009B0571" w:rsidRPr="001A6882" w:rsidTr="00466573"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A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C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7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2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  <w:lang w:val="en-US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  <w:tc>
          <w:tcPr>
            <w:tcW w:w="3536" w:type="dxa"/>
            <w:gridSpan w:val="4"/>
          </w:tcPr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NAZWISKO: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IMIĘ:</w:t>
            </w:r>
          </w:p>
          <w:p w:rsidR="009B0571" w:rsidRPr="003F4F91" w:rsidRDefault="009B0571" w:rsidP="00466573">
            <w:pPr>
              <w:rPr>
                <w:rFonts w:ascii="Verdana" w:hAnsi="Verdana"/>
              </w:rPr>
            </w:pPr>
            <w:r w:rsidRPr="003F4F91">
              <w:rPr>
                <w:rFonts w:ascii="Verdana" w:hAnsi="Verdana"/>
                <w:b/>
              </w:rPr>
              <w:t>DATA UR:</w:t>
            </w:r>
          </w:p>
          <w:p w:rsidR="009B0571" w:rsidRPr="0068223C" w:rsidRDefault="009B0571" w:rsidP="00466573">
            <w:pPr>
              <w:rPr>
                <w:rFonts w:ascii="Verdana" w:hAnsi="Verdana"/>
              </w:rPr>
            </w:pPr>
            <w:r w:rsidRPr="0068223C">
              <w:rPr>
                <w:rFonts w:ascii="Verdana" w:hAnsi="Verdana"/>
                <w:b/>
              </w:rPr>
              <w:t>Klub:</w:t>
            </w:r>
          </w:p>
          <w:p w:rsidR="009B0571" w:rsidRPr="00285BF4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  <w:b/>
                <w:lang w:val="en-US"/>
              </w:rPr>
              <w:t>P</w:t>
            </w:r>
            <w:r>
              <w:rPr>
                <w:rFonts w:ascii="Verdana" w:hAnsi="Verdana"/>
                <w:b/>
                <w:lang w:val="en-US"/>
              </w:rPr>
              <w:t>OZYCJA</w:t>
            </w:r>
          </w:p>
        </w:tc>
      </w:tr>
      <w:tr w:rsidR="009B0571" w:rsidRPr="001A6882" w:rsidTr="00466573">
        <w:trPr>
          <w:gridAfter w:val="1"/>
          <w:wAfter w:w="7" w:type="dxa"/>
        </w:trPr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A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A"/>
            </w:r>
          </w:p>
        </w:tc>
        <w:tc>
          <w:tcPr>
            <w:tcW w:w="3153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  <w:tr w:rsidR="009B0571" w:rsidRPr="001A6882" w:rsidTr="00466573">
        <w:trPr>
          <w:gridAfter w:val="1"/>
          <w:wAfter w:w="7" w:type="dxa"/>
        </w:trPr>
        <w:tc>
          <w:tcPr>
            <w:tcW w:w="35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  <w:r w:rsidRPr="001A6882">
              <w:rPr>
                <w:rFonts w:ascii="Verdana" w:hAnsi="Verdana"/>
              </w:rPr>
              <w:sym w:font="Wingdings" w:char="F04C"/>
            </w:r>
          </w:p>
        </w:tc>
        <w:tc>
          <w:tcPr>
            <w:tcW w:w="318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2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75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260" w:type="dxa"/>
            <w:gridSpan w:val="2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  <w:r w:rsidRPr="00285BF4">
              <w:rPr>
                <w:rFonts w:ascii="Verdana" w:hAnsi="Verdana"/>
                <w:sz w:val="20"/>
                <w:szCs w:val="20"/>
              </w:rPr>
              <w:sym w:font="Wingdings" w:char="F04C"/>
            </w:r>
          </w:p>
        </w:tc>
        <w:tc>
          <w:tcPr>
            <w:tcW w:w="3153" w:type="dxa"/>
          </w:tcPr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  <w:p w:rsidR="009B0571" w:rsidRPr="00285BF4" w:rsidRDefault="009B0571" w:rsidP="00466573">
            <w:pPr>
              <w:rPr>
                <w:rFonts w:ascii="Verdana" w:hAnsi="Verdana"/>
                <w:sz w:val="20"/>
              </w:rPr>
            </w:pPr>
          </w:p>
        </w:tc>
      </w:tr>
    </w:tbl>
    <w:p w:rsidR="009B0571" w:rsidRPr="001A6882" w:rsidRDefault="009B0571" w:rsidP="0068223C">
      <w:pPr>
        <w:rPr>
          <w:rFonts w:ascii="Verdana" w:hAnsi="Verdana"/>
        </w:rPr>
      </w:pPr>
    </w:p>
    <w:p w:rsidR="009B0571" w:rsidRPr="001A6882" w:rsidRDefault="009B0571" w:rsidP="0068223C">
      <w:pPr>
        <w:rPr>
          <w:rFonts w:ascii="Verdana" w:hAnsi="Verdana"/>
        </w:rPr>
      </w:pPr>
      <w:r w:rsidRPr="001A6882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2094"/>
      </w:tblGrid>
      <w:tr w:rsidR="009B0571" w:rsidRPr="001A6882" w:rsidTr="00466573">
        <w:tc>
          <w:tcPr>
            <w:tcW w:w="14144" w:type="dxa"/>
            <w:gridSpan w:val="2"/>
          </w:tcPr>
          <w:p w:rsidR="009B0571" w:rsidRPr="001A6882" w:rsidRDefault="009B0571" w:rsidP="00466573">
            <w:pPr>
              <w:jc w:val="center"/>
              <w:rPr>
                <w:rFonts w:ascii="Verdana" w:hAnsi="Verdana"/>
                <w:b/>
                <w:sz w:val="40"/>
              </w:rPr>
            </w:pPr>
            <w:r w:rsidRPr="001A6882">
              <w:rPr>
                <w:rFonts w:ascii="Verdana" w:hAnsi="Verdana"/>
              </w:rPr>
              <w:br w:type="page"/>
            </w:r>
            <w:r w:rsidRPr="001A6882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  <w:sz w:val="40"/>
              </w:rPr>
              <w:t>WNIOSKI</w:t>
            </w:r>
          </w:p>
        </w:tc>
      </w:tr>
      <w:tr w:rsidR="009B0571" w:rsidRPr="001A6882" w:rsidTr="001B2C8D">
        <w:trPr>
          <w:trHeight w:val="2474"/>
        </w:trPr>
        <w:tc>
          <w:tcPr>
            <w:tcW w:w="2050" w:type="dxa"/>
          </w:tcPr>
          <w:p w:rsidR="009B0571" w:rsidRPr="00466573" w:rsidRDefault="009B0571" w:rsidP="00466573">
            <w:pPr>
              <w:pStyle w:val="Nagwek8"/>
              <w:rPr>
                <w:rFonts w:ascii="Verdana" w:hAnsi="Verdana"/>
                <w:b/>
                <w:i w:val="0"/>
              </w:rPr>
            </w:pPr>
            <w:r w:rsidRPr="00466573">
              <w:rPr>
                <w:rFonts w:ascii="Verdana" w:hAnsi="Verdana"/>
                <w:b/>
                <w:i w:val="0"/>
              </w:rPr>
              <w:t>TECHNICZNE</w:t>
            </w:r>
          </w:p>
        </w:tc>
        <w:tc>
          <w:tcPr>
            <w:tcW w:w="1209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</w:tc>
      </w:tr>
      <w:tr w:rsidR="009B0571" w:rsidRPr="001A6882" w:rsidTr="00466573">
        <w:tc>
          <w:tcPr>
            <w:tcW w:w="2050" w:type="dxa"/>
          </w:tcPr>
          <w:p w:rsidR="009B0571" w:rsidRPr="001A6882" w:rsidRDefault="009B0571" w:rsidP="0046657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FIZYCZNE</w:t>
            </w:r>
          </w:p>
        </w:tc>
        <w:tc>
          <w:tcPr>
            <w:tcW w:w="12094" w:type="dxa"/>
          </w:tcPr>
          <w:p w:rsidR="009B0571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</w:tc>
      </w:tr>
      <w:tr w:rsidR="009B0571" w:rsidRPr="001A6882" w:rsidTr="00466573">
        <w:tc>
          <w:tcPr>
            <w:tcW w:w="2050" w:type="dxa"/>
          </w:tcPr>
          <w:p w:rsidR="009B0571" w:rsidRPr="001A6882" w:rsidRDefault="009B0571" w:rsidP="00466573">
            <w:pPr>
              <w:rPr>
                <w:rFonts w:ascii="Verdana" w:hAnsi="Verdana"/>
                <w:b/>
                <w:sz w:val="28"/>
              </w:rPr>
            </w:pPr>
            <w:r w:rsidRPr="001A6882">
              <w:rPr>
                <w:rFonts w:ascii="Verdana" w:hAnsi="Verdana"/>
                <w:b/>
                <w:sz w:val="28"/>
              </w:rPr>
              <w:t>TA</w:t>
            </w:r>
            <w:r>
              <w:rPr>
                <w:rFonts w:ascii="Verdana" w:hAnsi="Verdana"/>
                <w:b/>
                <w:sz w:val="28"/>
              </w:rPr>
              <w:t>KTYCZNE</w:t>
            </w:r>
          </w:p>
        </w:tc>
        <w:tc>
          <w:tcPr>
            <w:tcW w:w="1209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</w:tc>
      </w:tr>
      <w:tr w:rsidR="009B0571" w:rsidRPr="001A6882" w:rsidTr="00466573">
        <w:tc>
          <w:tcPr>
            <w:tcW w:w="2050" w:type="dxa"/>
          </w:tcPr>
          <w:p w:rsidR="009B0571" w:rsidRPr="00481EE4" w:rsidRDefault="009B0571" w:rsidP="00466573">
            <w:pPr>
              <w:rPr>
                <w:rFonts w:ascii="Verdana" w:hAnsi="Verdana"/>
                <w:b/>
              </w:rPr>
            </w:pPr>
            <w:r w:rsidRPr="00481EE4">
              <w:rPr>
                <w:rFonts w:ascii="Verdana" w:hAnsi="Verdana"/>
                <w:b/>
              </w:rPr>
              <w:t>PSYCHICZNE</w:t>
            </w:r>
          </w:p>
        </w:tc>
        <w:tc>
          <w:tcPr>
            <w:tcW w:w="12094" w:type="dxa"/>
          </w:tcPr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  <w:p w:rsidR="009B0571" w:rsidRPr="001A6882" w:rsidRDefault="009B0571" w:rsidP="00466573">
            <w:pPr>
              <w:rPr>
                <w:rFonts w:ascii="Verdana" w:hAnsi="Verdana"/>
              </w:rPr>
            </w:pPr>
          </w:p>
        </w:tc>
      </w:tr>
    </w:tbl>
    <w:p w:rsidR="009B0571" w:rsidRDefault="009B0571" w:rsidP="0068223C">
      <w:pPr>
        <w:rPr>
          <w:rFonts w:ascii="Verdana" w:hAnsi="Verdana"/>
          <w:sz w:val="20"/>
          <w:lang w:val="en-US"/>
        </w:rPr>
      </w:pPr>
    </w:p>
    <w:p w:rsidR="009B0571" w:rsidRPr="007E37A9" w:rsidRDefault="009B0571" w:rsidP="0068223C">
      <w:pPr>
        <w:rPr>
          <w:sz w:val="12"/>
          <w:szCs w:val="12"/>
        </w:rPr>
      </w:pPr>
      <w:r>
        <w:br w:type="page"/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5"/>
      </w:tblGrid>
      <w:tr w:rsidR="009B0571" w:rsidRPr="00702816" w:rsidTr="00466573">
        <w:tc>
          <w:tcPr>
            <w:tcW w:w="14145" w:type="dxa"/>
          </w:tcPr>
          <w:p w:rsidR="009B0571" w:rsidRPr="00702816" w:rsidRDefault="009B0571" w:rsidP="00466573">
            <w:pPr>
              <w:jc w:val="center"/>
              <w:rPr>
                <w:rFonts w:ascii="Verdana" w:hAnsi="Verdana"/>
                <w:b/>
                <w:sz w:val="40"/>
              </w:rPr>
            </w:pPr>
            <w:r w:rsidRPr="00702816">
              <w:rPr>
                <w:rFonts w:ascii="Verdana" w:hAnsi="Verdana"/>
                <w:sz w:val="20"/>
              </w:rPr>
              <w:br w:type="page"/>
            </w:r>
            <w:r w:rsidRPr="00702816">
              <w:rPr>
                <w:rFonts w:ascii="Verdana" w:hAnsi="Verdana"/>
              </w:rPr>
              <w:br w:type="page"/>
            </w:r>
            <w:r w:rsidRPr="00702816">
              <w:rPr>
                <w:rFonts w:ascii="Verdana" w:hAnsi="Verdana"/>
              </w:rPr>
              <w:br w:type="page"/>
            </w:r>
            <w:r w:rsidRPr="00702816">
              <w:rPr>
                <w:rFonts w:ascii="Verdana" w:hAnsi="Verdana"/>
                <w:b/>
                <w:sz w:val="40"/>
              </w:rPr>
              <w:t>ANALIZA MOCNYCH I SŁABYCH STRON</w:t>
            </w:r>
          </w:p>
        </w:tc>
      </w:tr>
    </w:tbl>
    <w:p w:rsidR="009B0571" w:rsidRPr="00702816" w:rsidRDefault="009B0571" w:rsidP="0068223C">
      <w:pPr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6948"/>
        <w:gridCol w:w="360"/>
        <w:gridCol w:w="6912"/>
      </w:tblGrid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jc w:val="center"/>
              <w:rPr>
                <w:rFonts w:ascii="Verdana" w:hAnsi="Verdana"/>
                <w:b/>
                <w:sz w:val="56"/>
                <w:szCs w:val="56"/>
                <w:lang w:val="en-US"/>
              </w:rPr>
            </w:pPr>
            <w:r w:rsidRPr="00A10FE2">
              <w:rPr>
                <w:rFonts w:ascii="Verdana" w:hAnsi="Verdana"/>
                <w:b/>
                <w:sz w:val="56"/>
                <w:szCs w:val="56"/>
                <w:lang w:val="en-US"/>
              </w:rPr>
              <w:sym w:font="Wingdings" w:char="F04A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jc w:val="center"/>
              <w:rPr>
                <w:rFonts w:ascii="Verdana" w:hAnsi="Verdana"/>
                <w:b/>
                <w:sz w:val="56"/>
                <w:szCs w:val="56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jc w:val="center"/>
              <w:rPr>
                <w:rFonts w:ascii="Verdana" w:hAnsi="Verdana"/>
                <w:b/>
                <w:sz w:val="56"/>
                <w:szCs w:val="56"/>
                <w:lang w:val="en-US"/>
              </w:rPr>
            </w:pPr>
            <w:r w:rsidRPr="00A10FE2">
              <w:rPr>
                <w:rFonts w:ascii="Verdana" w:hAnsi="Verdana"/>
                <w:b/>
                <w:sz w:val="56"/>
                <w:szCs w:val="56"/>
                <w:lang w:val="en-US"/>
              </w:rPr>
              <w:sym w:font="Wingdings" w:char="F04C"/>
            </w:r>
          </w:p>
        </w:tc>
      </w:tr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B0571" w:rsidRPr="00A10FE2" w:rsidTr="0046657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1" w:rsidRPr="00A10FE2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9B0571" w:rsidRDefault="009B0571" w:rsidP="0068223C">
      <w:pPr>
        <w:rPr>
          <w:rFonts w:ascii="Verdana" w:hAnsi="Verdana"/>
          <w:sz w:val="20"/>
          <w:lang w:val="en-US"/>
        </w:rPr>
      </w:pPr>
    </w:p>
    <w:p w:rsidR="009B0571" w:rsidRPr="00EA7A2D" w:rsidRDefault="009B0571" w:rsidP="0068223C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5"/>
      </w:tblGrid>
      <w:tr w:rsidR="009B0571" w:rsidRPr="00EA7A2D" w:rsidTr="00466573">
        <w:tc>
          <w:tcPr>
            <w:tcW w:w="14145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Cs w:val="40"/>
                <w:lang w:val="en-US"/>
              </w:rPr>
            </w:pPr>
            <w:r w:rsidRPr="00466573">
              <w:rPr>
                <w:rFonts w:ascii="Verdana" w:hAnsi="Verdana"/>
                <w:sz w:val="20"/>
                <w:lang w:val="en-US"/>
              </w:rPr>
              <w:br w:type="page"/>
            </w:r>
            <w:r w:rsidRPr="00466573">
              <w:rPr>
                <w:rFonts w:ascii="Verdana" w:hAnsi="Verdana"/>
                <w:lang w:val="en-US"/>
              </w:rPr>
              <w:br w:type="page"/>
            </w:r>
            <w:r w:rsidRPr="00466573">
              <w:rPr>
                <w:rFonts w:ascii="Verdana" w:hAnsi="Verdana"/>
                <w:lang w:val="en-US"/>
              </w:rPr>
              <w:br w:type="page"/>
              <w:t>ANALIZA BRAMEK</w:t>
            </w:r>
          </w:p>
        </w:tc>
      </w:tr>
    </w:tbl>
    <w:p w:rsidR="009B0571" w:rsidRPr="00EA7A2D" w:rsidRDefault="009B0571" w:rsidP="0068223C">
      <w:pPr>
        <w:rPr>
          <w:rFonts w:ascii="Verdana" w:hAnsi="Verdana"/>
          <w:sz w:val="12"/>
          <w:szCs w:val="12"/>
          <w:lang w:val="en-US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50"/>
        <w:gridCol w:w="6360"/>
      </w:tblGrid>
      <w:tr w:rsidR="009B0571" w:rsidRPr="009F0AF3" w:rsidTr="00466573">
        <w:trPr>
          <w:cantSplit/>
        </w:trPr>
        <w:tc>
          <w:tcPr>
            <w:tcW w:w="7750" w:type="dxa"/>
            <w:vMerge w:val="restart"/>
          </w:tcPr>
          <w:p w:rsidR="009B0571" w:rsidRPr="00EA7A2D" w:rsidRDefault="00906CBB" w:rsidP="00466573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55" style="position:absolute;left:0;text-align:left;z-index:251672064" from="372pt,172.5pt" to="372pt,258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5105400" cy="5210175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9F0AF3" w:rsidRDefault="009B0571" w:rsidP="00466573">
            <w:pPr>
              <w:pStyle w:val="Nagwek5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360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 w:val="32"/>
                <w:szCs w:val="32"/>
                <w:lang w:val="en-US"/>
              </w:rPr>
            </w:pPr>
            <w:r w:rsidRPr="00466573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>Uwagi</w:t>
            </w:r>
          </w:p>
        </w:tc>
      </w:tr>
      <w:tr w:rsidR="009B0571" w:rsidRPr="009F0AF3" w:rsidTr="00466573">
        <w:trPr>
          <w:cantSplit/>
          <w:trHeight w:val="7235"/>
        </w:trPr>
        <w:tc>
          <w:tcPr>
            <w:tcW w:w="7750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360" w:type="dxa"/>
          </w:tcPr>
          <w:p w:rsidR="009B0571" w:rsidRPr="00E20354" w:rsidRDefault="009B0571" w:rsidP="00466573">
            <w:pPr>
              <w:spacing w:before="120" w:after="120"/>
              <w:rPr>
                <w:rFonts w:ascii="Verdana" w:hAnsi="Verdana"/>
                <w:sz w:val="28"/>
                <w:szCs w:val="28"/>
                <w:u w:val="single"/>
                <w:lang w:val="en-US"/>
              </w:rPr>
            </w:pPr>
          </w:p>
        </w:tc>
      </w:tr>
    </w:tbl>
    <w:p w:rsidR="009B0571" w:rsidRDefault="009B0571" w:rsidP="0068223C">
      <w:pPr>
        <w:rPr>
          <w:rFonts w:ascii="Verdana" w:hAnsi="Verdana"/>
          <w:sz w:val="20"/>
          <w:lang w:val="en-US"/>
        </w:rPr>
      </w:pPr>
    </w:p>
    <w:p w:rsidR="009B0571" w:rsidRPr="00EA7A2D" w:rsidRDefault="009B0571" w:rsidP="0068223C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5"/>
      </w:tblGrid>
      <w:tr w:rsidR="009B0571" w:rsidRPr="00702816" w:rsidTr="00466573">
        <w:tc>
          <w:tcPr>
            <w:tcW w:w="14145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Cs w:val="40"/>
              </w:rPr>
            </w:pPr>
            <w:r w:rsidRPr="00466573">
              <w:rPr>
                <w:rFonts w:ascii="Verdana" w:hAnsi="Verdana"/>
                <w:sz w:val="20"/>
              </w:rPr>
              <w:br w:type="page"/>
            </w:r>
            <w:r w:rsidRPr="00466573">
              <w:rPr>
                <w:rFonts w:ascii="Verdana" w:hAnsi="Verdana"/>
              </w:rPr>
              <w:br w:type="page"/>
            </w:r>
            <w:r w:rsidRPr="00466573">
              <w:rPr>
                <w:rFonts w:ascii="Verdana" w:hAnsi="Verdana"/>
              </w:rPr>
              <w:br w:type="page"/>
              <w:t>ANALIZA STAŁEGO FRAGMENTU GRY (nr …)</w:t>
            </w:r>
          </w:p>
        </w:tc>
      </w:tr>
    </w:tbl>
    <w:p w:rsidR="009B0571" w:rsidRPr="00702816" w:rsidRDefault="009B0571" w:rsidP="0068223C">
      <w:pPr>
        <w:rPr>
          <w:sz w:val="12"/>
          <w:szCs w:val="12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4"/>
      </w:tblGrid>
      <w:tr w:rsidR="009B0571" w:rsidRPr="009F0AF3" w:rsidTr="00466573">
        <w:trPr>
          <w:cantSplit/>
          <w:trHeight w:val="9523"/>
        </w:trPr>
        <w:tc>
          <w:tcPr>
            <w:tcW w:w="14144" w:type="dxa"/>
          </w:tcPr>
          <w:p w:rsidR="009B0571" w:rsidRPr="00702816" w:rsidRDefault="009B0571" w:rsidP="00466573">
            <w:pPr>
              <w:jc w:val="center"/>
              <w:rPr>
                <w:rFonts w:ascii="Verdana" w:hAnsi="Verdana"/>
                <w:sz w:val="20"/>
              </w:rPr>
            </w:pPr>
          </w:p>
          <w:p w:rsidR="009B0571" w:rsidRDefault="00EE756D" w:rsidP="00466573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924550" cy="3267075"/>
                  <wp:effectExtent l="1905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9F0AF3" w:rsidRDefault="009B0571" w:rsidP="00466573">
            <w:pPr>
              <w:spacing w:before="120" w:after="120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  <w:t>Uwagi</w:t>
            </w:r>
          </w:p>
        </w:tc>
      </w:tr>
    </w:tbl>
    <w:p w:rsidR="009B0571" w:rsidRPr="00EA7A2D" w:rsidRDefault="009B0571" w:rsidP="0068223C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5"/>
      </w:tblGrid>
      <w:tr w:rsidR="009B0571" w:rsidRPr="00EA7A2D" w:rsidTr="00466573">
        <w:tc>
          <w:tcPr>
            <w:tcW w:w="14145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Cs w:val="40"/>
                <w:lang w:val="en-US"/>
              </w:rPr>
            </w:pPr>
            <w:r w:rsidRPr="00466573">
              <w:rPr>
                <w:rFonts w:ascii="Verdana" w:hAnsi="Verdana"/>
                <w:sz w:val="20"/>
                <w:lang w:val="en-US"/>
              </w:rPr>
              <w:br w:type="page"/>
            </w:r>
            <w:r w:rsidRPr="00466573">
              <w:rPr>
                <w:rFonts w:ascii="Verdana" w:hAnsi="Verdana"/>
                <w:lang w:val="en-US"/>
              </w:rPr>
              <w:br w:type="page"/>
            </w:r>
            <w:r w:rsidRPr="00466573">
              <w:rPr>
                <w:rFonts w:ascii="Verdana" w:hAnsi="Verdana"/>
                <w:lang w:val="en-US"/>
              </w:rPr>
              <w:br w:type="page"/>
              <w:t>ANALIZA TAKTYKI ZESPOŁU (nr ….)</w:t>
            </w:r>
          </w:p>
        </w:tc>
      </w:tr>
    </w:tbl>
    <w:p w:rsidR="009B0571" w:rsidRPr="00EA7A2D" w:rsidRDefault="009B0571" w:rsidP="0068223C">
      <w:pPr>
        <w:rPr>
          <w:rFonts w:ascii="Verdana" w:hAnsi="Verdana"/>
          <w:sz w:val="12"/>
          <w:szCs w:val="12"/>
          <w:lang w:val="en-US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70"/>
        <w:gridCol w:w="6240"/>
      </w:tblGrid>
      <w:tr w:rsidR="009B0571" w:rsidRPr="009F0AF3" w:rsidTr="00466573">
        <w:trPr>
          <w:cantSplit/>
        </w:trPr>
        <w:tc>
          <w:tcPr>
            <w:tcW w:w="7870" w:type="dxa"/>
            <w:vMerge w:val="restart"/>
          </w:tcPr>
          <w:p w:rsidR="009B0571" w:rsidRPr="00EA7A2D" w:rsidRDefault="00906CBB" w:rsidP="00466573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06CBB">
              <w:rPr>
                <w:noProof/>
              </w:rPr>
              <w:pict>
                <v:line id="_x0000_s1056" style="position:absolute;left:0;text-align:left;z-index:251671040" from="372pt,172.5pt" to="372pt,258pt" strokeweight="3pt">
                  <v:stroke endarrow="block" linestyle="thinThin"/>
                </v:line>
              </w:pict>
            </w:r>
            <w:r w:rsidR="00EE756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5105400" cy="52101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571" w:rsidRPr="009F0AF3" w:rsidRDefault="009B0571" w:rsidP="00466573">
            <w:pPr>
              <w:pStyle w:val="Nagwek5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240" w:type="dxa"/>
          </w:tcPr>
          <w:p w:rsidR="009B0571" w:rsidRPr="00466573" w:rsidRDefault="009B0571" w:rsidP="00466573">
            <w:pPr>
              <w:pStyle w:val="Nagwek6"/>
              <w:rPr>
                <w:rFonts w:ascii="Verdana" w:hAnsi="Verdana"/>
                <w:sz w:val="32"/>
                <w:szCs w:val="32"/>
                <w:lang w:val="en-US"/>
              </w:rPr>
            </w:pPr>
            <w:r w:rsidRPr="00466573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>Uwagi</w:t>
            </w:r>
          </w:p>
        </w:tc>
      </w:tr>
      <w:tr w:rsidR="009B0571" w:rsidRPr="009F0AF3" w:rsidTr="00466573">
        <w:trPr>
          <w:cantSplit/>
          <w:trHeight w:val="7235"/>
        </w:trPr>
        <w:tc>
          <w:tcPr>
            <w:tcW w:w="7870" w:type="dxa"/>
            <w:vMerge/>
          </w:tcPr>
          <w:p w:rsidR="009B0571" w:rsidRPr="009F0AF3" w:rsidRDefault="009B0571" w:rsidP="00466573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240" w:type="dxa"/>
          </w:tcPr>
          <w:p w:rsidR="009B0571" w:rsidRPr="00E20354" w:rsidRDefault="009B0571" w:rsidP="00466573">
            <w:pPr>
              <w:spacing w:before="120" w:after="120"/>
              <w:rPr>
                <w:rFonts w:ascii="Verdana" w:hAnsi="Verdana"/>
                <w:sz w:val="28"/>
                <w:szCs w:val="28"/>
                <w:u w:val="single"/>
                <w:lang w:val="en-US"/>
              </w:rPr>
            </w:pPr>
          </w:p>
        </w:tc>
      </w:tr>
    </w:tbl>
    <w:p w:rsidR="009B0571" w:rsidRDefault="009B0571" w:rsidP="0068223C">
      <w:pPr>
        <w:rPr>
          <w:rFonts w:ascii="Verdana" w:hAnsi="Verdana"/>
          <w:sz w:val="20"/>
          <w:lang w:val="en-US"/>
        </w:rPr>
      </w:pPr>
    </w:p>
    <w:p w:rsidR="009B0571" w:rsidRDefault="009B0571" w:rsidP="0068223C">
      <w:pPr>
        <w:rPr>
          <w:rFonts w:ascii="Verdana" w:hAnsi="Verdana"/>
          <w:sz w:val="20"/>
          <w:lang w:val="en-US"/>
        </w:rPr>
      </w:pPr>
    </w:p>
    <w:p w:rsidR="009B0571" w:rsidRDefault="009B0571" w:rsidP="0068223C"/>
    <w:p w:rsidR="009B0571" w:rsidRDefault="009B0571" w:rsidP="00192C8D">
      <w:pPr>
        <w:pStyle w:val="Tekstpodstawowy2"/>
      </w:pPr>
    </w:p>
    <w:sectPr w:rsidR="009B0571" w:rsidSect="00D5580E">
      <w:footerReference w:type="default" r:id="rId13"/>
      <w:pgSz w:w="16840" w:h="11880" w:orient="landscape"/>
      <w:pgMar w:top="360" w:right="1418" w:bottom="360" w:left="1418" w:header="426" w:footer="2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47" w:rsidRDefault="00967B47">
      <w:r>
        <w:separator/>
      </w:r>
    </w:p>
  </w:endnote>
  <w:endnote w:type="continuationSeparator" w:id="0">
    <w:p w:rsidR="00967B47" w:rsidRDefault="0096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88"/>
      <w:gridCol w:w="4632"/>
    </w:tblGrid>
    <w:tr w:rsidR="009B0571" w:rsidRPr="00A10FE2">
      <w:trPr>
        <w:trHeight w:val="175"/>
      </w:trPr>
      <w:tc>
        <w:tcPr>
          <w:tcW w:w="9588" w:type="dxa"/>
        </w:tcPr>
        <w:p w:rsidR="009B0571" w:rsidRPr="00A10FE2" w:rsidRDefault="009B0571" w:rsidP="00466573">
          <w:pPr>
            <w:pStyle w:val="Stopka"/>
            <w:ind w:left="0" w:firstLine="0"/>
            <w:jc w:val="right"/>
            <w:rPr>
              <w:rFonts w:ascii="Verdana" w:hAnsi="Verdana"/>
              <w:b/>
              <w:sz w:val="16"/>
              <w:szCs w:val="16"/>
              <w:lang w:val="fr-BE"/>
            </w:rPr>
          </w:pPr>
        </w:p>
      </w:tc>
      <w:tc>
        <w:tcPr>
          <w:tcW w:w="4632" w:type="dxa"/>
          <w:tcBorders>
            <w:top w:val="single" w:sz="4" w:space="0" w:color="auto"/>
          </w:tcBorders>
        </w:tcPr>
        <w:p w:rsidR="009B0571" w:rsidRPr="00A10FE2" w:rsidRDefault="009B0571" w:rsidP="00466573">
          <w:pPr>
            <w:pStyle w:val="Stopka"/>
            <w:jc w:val="right"/>
            <w:rPr>
              <w:rFonts w:ascii="Verdana" w:hAnsi="Verdana"/>
              <w:b/>
              <w:sz w:val="16"/>
              <w:szCs w:val="16"/>
              <w:lang w:val="fr-BE"/>
            </w:rPr>
          </w:pPr>
          <w:r w:rsidRPr="00A10FE2">
            <w:rPr>
              <w:rFonts w:ascii="Verdana" w:hAnsi="Verdana"/>
              <w:b/>
              <w:sz w:val="16"/>
              <w:szCs w:val="16"/>
              <w:lang w:val="fr-BE"/>
            </w:rPr>
            <w:t>UEFA STUDYGROUP MARCH 2010</w:t>
          </w:r>
          <w:r w:rsidRPr="00A10FE2">
            <w:rPr>
              <w:rFonts w:ascii="Verdana" w:hAnsi="Verdana"/>
              <w:b/>
              <w:sz w:val="16"/>
              <w:szCs w:val="16"/>
              <w:lang w:val="fr-BE"/>
            </w:rPr>
            <w:tab/>
          </w:r>
          <w:r w:rsidR="00906CBB" w:rsidRPr="00A10FE2">
            <w:rPr>
              <w:rStyle w:val="Numerstrony"/>
              <w:rFonts w:ascii="Verdana" w:hAnsi="Verdana"/>
              <w:b/>
              <w:sz w:val="16"/>
              <w:szCs w:val="16"/>
            </w:rPr>
            <w:fldChar w:fldCharType="begin"/>
          </w:r>
          <w:r w:rsidRPr="00A10FE2">
            <w:rPr>
              <w:rStyle w:val="Numerstrony"/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="00906CBB" w:rsidRPr="00A10FE2">
            <w:rPr>
              <w:rStyle w:val="Numerstrony"/>
              <w:rFonts w:ascii="Verdana" w:hAnsi="Verdana"/>
              <w:b/>
              <w:sz w:val="16"/>
              <w:szCs w:val="16"/>
            </w:rPr>
            <w:fldChar w:fldCharType="separate"/>
          </w:r>
          <w:r w:rsidR="00EE756D">
            <w:rPr>
              <w:rStyle w:val="Numerstrony"/>
              <w:rFonts w:ascii="Verdana" w:hAnsi="Verdana"/>
              <w:b/>
              <w:noProof/>
              <w:sz w:val="16"/>
              <w:szCs w:val="16"/>
            </w:rPr>
            <w:t>13</w:t>
          </w:r>
          <w:r w:rsidR="00906CBB" w:rsidRPr="00A10FE2">
            <w:rPr>
              <w:rStyle w:val="Numerstrony"/>
              <w:rFonts w:ascii="Verdana" w:hAnsi="Verdana"/>
              <w:b/>
              <w:sz w:val="16"/>
              <w:szCs w:val="16"/>
            </w:rPr>
            <w:fldChar w:fldCharType="end"/>
          </w:r>
        </w:p>
      </w:tc>
    </w:tr>
  </w:tbl>
  <w:p w:rsidR="009B0571" w:rsidRDefault="009B05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47" w:rsidRDefault="00967B47">
      <w:r>
        <w:separator/>
      </w:r>
    </w:p>
  </w:footnote>
  <w:footnote w:type="continuationSeparator" w:id="0">
    <w:p w:rsidR="00967B47" w:rsidRDefault="00967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3BA"/>
    <w:multiLevelType w:val="hybridMultilevel"/>
    <w:tmpl w:val="5CEC2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07E8"/>
    <w:multiLevelType w:val="hybridMultilevel"/>
    <w:tmpl w:val="B8787C1C"/>
    <w:lvl w:ilvl="0" w:tplc="56127B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AC7079"/>
    <w:multiLevelType w:val="hybridMultilevel"/>
    <w:tmpl w:val="D8C22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1141CF"/>
    <w:multiLevelType w:val="hybridMultilevel"/>
    <w:tmpl w:val="D8327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A05060"/>
    <w:multiLevelType w:val="hybridMultilevel"/>
    <w:tmpl w:val="7EE80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FA98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DD6C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068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1739D"/>
    <w:multiLevelType w:val="hybridMultilevel"/>
    <w:tmpl w:val="49B4D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700C03"/>
    <w:multiLevelType w:val="hybridMultilevel"/>
    <w:tmpl w:val="FD60F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A2B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346E73"/>
    <w:multiLevelType w:val="hybridMultilevel"/>
    <w:tmpl w:val="0DEEC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E197F"/>
    <w:multiLevelType w:val="hybridMultilevel"/>
    <w:tmpl w:val="C774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4B0D"/>
    <w:rsid w:val="00001F4F"/>
    <w:rsid w:val="000D2A32"/>
    <w:rsid w:val="00110208"/>
    <w:rsid w:val="00134D6B"/>
    <w:rsid w:val="00144929"/>
    <w:rsid w:val="00182C74"/>
    <w:rsid w:val="00192C8D"/>
    <w:rsid w:val="001A6882"/>
    <w:rsid w:val="001B2C8D"/>
    <w:rsid w:val="001C0DCC"/>
    <w:rsid w:val="00285BF4"/>
    <w:rsid w:val="003672D8"/>
    <w:rsid w:val="003B23E9"/>
    <w:rsid w:val="003F4F91"/>
    <w:rsid w:val="00466573"/>
    <w:rsid w:val="00481EE4"/>
    <w:rsid w:val="004A14D8"/>
    <w:rsid w:val="00565A2C"/>
    <w:rsid w:val="00580C0E"/>
    <w:rsid w:val="00590B63"/>
    <w:rsid w:val="00610803"/>
    <w:rsid w:val="00610F96"/>
    <w:rsid w:val="00644B0D"/>
    <w:rsid w:val="0068223C"/>
    <w:rsid w:val="006E392C"/>
    <w:rsid w:val="006F6A33"/>
    <w:rsid w:val="00702816"/>
    <w:rsid w:val="007A7192"/>
    <w:rsid w:val="007D1CCA"/>
    <w:rsid w:val="007E37A9"/>
    <w:rsid w:val="00814FE8"/>
    <w:rsid w:val="00833BBA"/>
    <w:rsid w:val="008B5EA6"/>
    <w:rsid w:val="008C5AC2"/>
    <w:rsid w:val="008E61E9"/>
    <w:rsid w:val="00906CBB"/>
    <w:rsid w:val="00935C4A"/>
    <w:rsid w:val="00967B47"/>
    <w:rsid w:val="009B0571"/>
    <w:rsid w:val="009F0AF3"/>
    <w:rsid w:val="00A10FE2"/>
    <w:rsid w:val="00A63556"/>
    <w:rsid w:val="00A824F8"/>
    <w:rsid w:val="00A97B51"/>
    <w:rsid w:val="00B1125E"/>
    <w:rsid w:val="00B412F5"/>
    <w:rsid w:val="00B7736A"/>
    <w:rsid w:val="00BF42F0"/>
    <w:rsid w:val="00C224AE"/>
    <w:rsid w:val="00D10876"/>
    <w:rsid w:val="00D11CDB"/>
    <w:rsid w:val="00D16D5D"/>
    <w:rsid w:val="00D5580E"/>
    <w:rsid w:val="00E20354"/>
    <w:rsid w:val="00E4420B"/>
    <w:rsid w:val="00E62086"/>
    <w:rsid w:val="00E901DD"/>
    <w:rsid w:val="00EA7A2D"/>
    <w:rsid w:val="00EB486E"/>
    <w:rsid w:val="00EE756D"/>
    <w:rsid w:val="00EF4214"/>
    <w:rsid w:val="00F90504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A14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4D8"/>
    <w:pPr>
      <w:keepNext/>
      <w:ind w:firstLine="708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14D8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14D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14D8"/>
    <w:pPr>
      <w:keepNext/>
      <w:jc w:val="center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14D8"/>
    <w:pPr>
      <w:keepNext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22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223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5E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5E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B5EA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B5EA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B5E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8223C"/>
    <w:rPr>
      <w:rFonts w:ascii="Calibri" w:hAnsi="Calibri" w:cs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8223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4A14D8"/>
    <w:rPr>
      <w:rFonts w:cs="Times New Roman"/>
      <w:color w:val="0000FF"/>
      <w:u w:val="single"/>
    </w:rPr>
  </w:style>
  <w:style w:type="paragraph" w:customStyle="1" w:styleId="TableNormal1">
    <w:name w:val="Table Normal1"/>
    <w:uiPriority w:val="99"/>
    <w:rsid w:val="004A14D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A14D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5EA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A14D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B5EA6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223C"/>
    <w:pPr>
      <w:tabs>
        <w:tab w:val="center" w:pos="4536"/>
        <w:tab w:val="right" w:pos="9072"/>
      </w:tabs>
      <w:ind w:left="567" w:hanging="567"/>
      <w:jc w:val="both"/>
    </w:pPr>
    <w:rPr>
      <w:szCs w:val="20"/>
      <w:lang w:val="fr-FR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8223C"/>
    <w:rPr>
      <w:rFonts w:cs="Times New Roman"/>
      <w:sz w:val="24"/>
      <w:lang w:val="fr-FR" w:eastAsia="en-US"/>
    </w:rPr>
  </w:style>
  <w:style w:type="paragraph" w:styleId="Stopka">
    <w:name w:val="footer"/>
    <w:basedOn w:val="Normalny"/>
    <w:link w:val="StopkaZnak"/>
    <w:uiPriority w:val="99"/>
    <w:rsid w:val="0068223C"/>
    <w:pPr>
      <w:tabs>
        <w:tab w:val="center" w:pos="4320"/>
        <w:tab w:val="right" w:pos="8640"/>
      </w:tabs>
      <w:ind w:left="567" w:hanging="567"/>
      <w:jc w:val="both"/>
    </w:pPr>
    <w:rPr>
      <w:szCs w:val="20"/>
      <w:lang w:val="fr-FR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223C"/>
    <w:rPr>
      <w:rFonts w:cs="Times New Roman"/>
      <w:sz w:val="24"/>
      <w:lang w:val="fr-FR" w:eastAsia="en-US"/>
    </w:rPr>
  </w:style>
  <w:style w:type="character" w:styleId="Numerstrony">
    <w:name w:val="page number"/>
    <w:basedOn w:val="Domylnaczcionkaakapitu"/>
    <w:uiPriority w:val="99"/>
    <w:rsid w:val="00682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MEK%20dokumenty\OZPN\Wydzia&#322;%20szkolenia\Wz&#243;r%20Wydzia&#322;%20Szkole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Wydział Szkolenia</Template>
  <TotalTime>0</TotalTime>
  <Pages>23</Pages>
  <Words>1695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SZKOLENIA</dc:title>
  <dc:creator>Firlus</dc:creator>
  <cp:lastModifiedBy>Papkin Basia</cp:lastModifiedBy>
  <cp:revision>2</cp:revision>
  <cp:lastPrinted>2012-09-22T08:59:00Z</cp:lastPrinted>
  <dcterms:created xsi:type="dcterms:W3CDTF">2013-01-27T19:39:00Z</dcterms:created>
  <dcterms:modified xsi:type="dcterms:W3CDTF">2013-01-27T19:39:00Z</dcterms:modified>
</cp:coreProperties>
</file>